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5C52" w14:textId="43887FA7" w:rsidR="00FE4919" w:rsidRDefault="00B145B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AE5A" wp14:editId="23BE07A7">
                <wp:simplePos x="0" y="0"/>
                <wp:positionH relativeFrom="column">
                  <wp:posOffset>-256309</wp:posOffset>
                </wp:positionH>
                <wp:positionV relativeFrom="paragraph">
                  <wp:posOffset>17318</wp:posOffset>
                </wp:positionV>
                <wp:extent cx="5507182" cy="741218"/>
                <wp:effectExtent l="0" t="0" r="1778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182" cy="741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E3FD8" w14:textId="06F632F7" w:rsidR="00382A4F" w:rsidRPr="00B145BD" w:rsidRDefault="00382A4F" w:rsidP="00B145B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Warrensburg</w:t>
                            </w:r>
                            <w:r w:rsidRPr="00B145BD">
                              <w:rPr>
                                <w:sz w:val="44"/>
                                <w:szCs w:val="44"/>
                              </w:rPr>
                              <w:t xml:space="preserve"> Christian School</w:t>
                            </w:r>
                          </w:p>
                          <w:p w14:paraId="348DC261" w14:textId="2A77A975" w:rsidR="00382A4F" w:rsidRPr="00B145BD" w:rsidRDefault="00382A4F" w:rsidP="00B145BD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145BD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  <w:r w:rsidRPr="00B145BD">
                              <w:rPr>
                                <w:sz w:val="44"/>
                                <w:szCs w:val="44"/>
                              </w:rPr>
                              <w:t>-20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21</w:t>
                            </w:r>
                            <w:r w:rsidRPr="00B145BD">
                              <w:rPr>
                                <w:sz w:val="44"/>
                                <w:szCs w:val="44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BAE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pt;margin-top:1.35pt;width:433.65pt;height:5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" fillcolor="white [3201]" strokeweight=".5pt">
                <v:textbox>
                  <w:txbxContent>
                    <w:p w14:paraId="291E3FD8" w14:textId="06F632F7" w:rsidR="00382A4F" w:rsidRPr="00B145BD" w:rsidRDefault="00382A4F" w:rsidP="00B145B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Warrensburg</w:t>
                      </w:r>
                      <w:r w:rsidRPr="00B145BD">
                        <w:rPr>
                          <w:sz w:val="44"/>
                          <w:szCs w:val="44"/>
                        </w:rPr>
                        <w:t xml:space="preserve"> Christian School</w:t>
                      </w:r>
                    </w:p>
                    <w:p w14:paraId="348DC261" w14:textId="2A77A975" w:rsidR="00382A4F" w:rsidRPr="00B145BD" w:rsidRDefault="00382A4F" w:rsidP="00B145BD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145BD">
                        <w:rPr>
                          <w:sz w:val="44"/>
                          <w:szCs w:val="44"/>
                        </w:rPr>
                        <w:t>20</w:t>
                      </w:r>
                      <w:r>
                        <w:rPr>
                          <w:sz w:val="44"/>
                          <w:szCs w:val="44"/>
                        </w:rPr>
                        <w:t>20</w:t>
                      </w:r>
                      <w:r w:rsidRPr="00B145BD">
                        <w:rPr>
                          <w:sz w:val="44"/>
                          <w:szCs w:val="44"/>
                        </w:rPr>
                        <w:t>-20</w:t>
                      </w:r>
                      <w:r>
                        <w:rPr>
                          <w:sz w:val="44"/>
                          <w:szCs w:val="44"/>
                        </w:rPr>
                        <w:t>21</w:t>
                      </w:r>
                      <w:r w:rsidRPr="00B145BD">
                        <w:rPr>
                          <w:sz w:val="44"/>
                          <w:szCs w:val="44"/>
                        </w:rPr>
                        <w:t xml:space="preserve"> School Calendar</w:t>
                      </w:r>
                    </w:p>
                  </w:txbxContent>
                </v:textbox>
              </v:shape>
            </w:pict>
          </mc:Fallback>
        </mc:AlternateContent>
      </w:r>
    </w:p>
    <w:p w14:paraId="7525D925" w14:textId="4F522400" w:rsidR="00B145BD" w:rsidRDefault="00B145BD">
      <w:pPr>
        <w:pStyle w:val="NoSpacing"/>
      </w:pPr>
    </w:p>
    <w:p w14:paraId="6FD259A4" w14:textId="5D0AFCB9" w:rsidR="00B145BD" w:rsidRDefault="00B145BD">
      <w:pPr>
        <w:pStyle w:val="NoSpacing"/>
      </w:pPr>
    </w:p>
    <w:p w14:paraId="098E34C7" w14:textId="6AD66819" w:rsidR="00B145BD" w:rsidRDefault="002C1D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D23FB" wp14:editId="5467FCB2">
                <wp:simplePos x="0" y="0"/>
                <wp:positionH relativeFrom="column">
                  <wp:posOffset>-92710</wp:posOffset>
                </wp:positionH>
                <wp:positionV relativeFrom="paragraph">
                  <wp:posOffset>7679055</wp:posOffset>
                </wp:positionV>
                <wp:extent cx="1620982" cy="5867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82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6EFC4" w14:textId="6ECD94D3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>May 2</w:t>
                            </w:r>
                            <w:r w:rsidR="00881862"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End of Grading Period</w:t>
                            </w:r>
                          </w:p>
                          <w:p w14:paraId="38E6CFDB" w14:textId="47768C11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>May 2</w:t>
                            </w:r>
                            <w:r w:rsidR="00881862"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Last day of school</w:t>
                            </w:r>
                          </w:p>
                          <w:p w14:paraId="2F449EF0" w14:textId="546075E3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May </w:t>
                            </w:r>
                            <w:r w:rsidR="00881862">
                              <w:rPr>
                                <w:sz w:val="15"/>
                                <w:szCs w:val="15"/>
                              </w:rPr>
                              <w:t>12, 25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Early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23FB" id="Text Box 11" o:spid="_x0000_s1027" type="#_x0000_t202" style="position:absolute;margin-left:-7.3pt;margin-top:604.65pt;width:127.65pt;height:4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" fillcolor="window" stroked="f" strokeweight=".5pt">
                <v:textbox>
                  <w:txbxContent>
                    <w:p w14:paraId="2F46EFC4" w14:textId="6ECD94D3" w:rsidR="00382A4F" w:rsidRPr="002C1DEB" w:rsidRDefault="00382A4F" w:rsidP="00021E63">
                      <w:pPr>
                        <w:rPr>
                          <w:sz w:val="15"/>
                          <w:szCs w:val="15"/>
                        </w:rPr>
                      </w:pPr>
                      <w:r w:rsidRPr="002C1DEB">
                        <w:rPr>
                          <w:sz w:val="15"/>
                          <w:szCs w:val="15"/>
                        </w:rPr>
                        <w:t>May 2</w:t>
                      </w:r>
                      <w:r w:rsidR="00881862">
                        <w:rPr>
                          <w:sz w:val="15"/>
                          <w:szCs w:val="15"/>
                        </w:rPr>
                        <w:t>5</w:t>
                      </w:r>
                      <w:r w:rsidRPr="002C1DEB">
                        <w:rPr>
                          <w:sz w:val="15"/>
                          <w:szCs w:val="15"/>
                        </w:rPr>
                        <w:t xml:space="preserve"> – End of Grading Period</w:t>
                      </w:r>
                    </w:p>
                    <w:p w14:paraId="38E6CFDB" w14:textId="47768C11" w:rsidR="00382A4F" w:rsidRPr="002C1DEB" w:rsidRDefault="00382A4F" w:rsidP="00021E63">
                      <w:pPr>
                        <w:rPr>
                          <w:sz w:val="15"/>
                          <w:szCs w:val="15"/>
                        </w:rPr>
                      </w:pPr>
                      <w:r w:rsidRPr="002C1DEB">
                        <w:rPr>
                          <w:sz w:val="15"/>
                          <w:szCs w:val="15"/>
                        </w:rPr>
                        <w:t>May 2</w:t>
                      </w:r>
                      <w:r w:rsidR="00881862">
                        <w:rPr>
                          <w:sz w:val="15"/>
                          <w:szCs w:val="15"/>
                        </w:rPr>
                        <w:t>5</w:t>
                      </w:r>
                      <w:r w:rsidRPr="002C1DEB">
                        <w:rPr>
                          <w:sz w:val="15"/>
                          <w:szCs w:val="15"/>
                        </w:rPr>
                        <w:t xml:space="preserve"> – Last day of school</w:t>
                      </w:r>
                    </w:p>
                    <w:p w14:paraId="2F449EF0" w14:textId="546075E3" w:rsidR="00382A4F" w:rsidRPr="002C1DEB" w:rsidRDefault="00382A4F" w:rsidP="00021E63">
                      <w:pPr>
                        <w:rPr>
                          <w:sz w:val="15"/>
                          <w:szCs w:val="15"/>
                        </w:rPr>
                      </w:pPr>
                      <w:r w:rsidRPr="002C1DEB">
                        <w:rPr>
                          <w:sz w:val="15"/>
                          <w:szCs w:val="15"/>
                        </w:rPr>
                        <w:t xml:space="preserve">May </w:t>
                      </w:r>
                      <w:r w:rsidR="00881862">
                        <w:rPr>
                          <w:sz w:val="15"/>
                          <w:szCs w:val="15"/>
                        </w:rPr>
                        <w:t>12, 25</w:t>
                      </w:r>
                      <w:r w:rsidRPr="002C1DEB">
                        <w:rPr>
                          <w:sz w:val="15"/>
                          <w:szCs w:val="15"/>
                        </w:rPr>
                        <w:t xml:space="preserve"> – Early release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2132"/>
        <w:gridCol w:w="762"/>
        <w:gridCol w:w="2132"/>
        <w:gridCol w:w="762"/>
        <w:gridCol w:w="2132"/>
      </w:tblGrid>
      <w:tr w:rsidR="00FE4919" w14:paraId="563CA282" w14:textId="77777777">
        <w:trPr>
          <w:jc w:val="center"/>
        </w:trPr>
        <w:tc>
          <w:tcPr>
            <w:tcW w:w="1346" w:type="pct"/>
          </w:tcPr>
          <w:p w14:paraId="7ABF6A29" w14:textId="77777777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August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anuary"/>
            </w:tblPr>
            <w:tblGrid>
              <w:gridCol w:w="302"/>
              <w:gridCol w:w="304"/>
              <w:gridCol w:w="305"/>
              <w:gridCol w:w="305"/>
              <w:gridCol w:w="305"/>
              <w:gridCol w:w="305"/>
              <w:gridCol w:w="296"/>
            </w:tblGrid>
            <w:tr w:rsidR="00FE4919" w:rsidRPr="00B145BD" w14:paraId="10659E13" w14:textId="77777777" w:rsidTr="00420344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8A5D3" w14:textId="77777777" w:rsidR="00FE4919" w:rsidRPr="00B145BD" w:rsidRDefault="00E44EE2">
                  <w:pPr>
                    <w:pStyle w:val="Days"/>
                  </w:pPr>
                  <w:r w:rsidRPr="00B145BD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E5E1B" w14:textId="77777777" w:rsidR="00FE4919" w:rsidRPr="00B145BD" w:rsidRDefault="00E44EE2">
                  <w:pPr>
                    <w:pStyle w:val="Days"/>
                  </w:pPr>
                  <w:r w:rsidRPr="00B145BD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CEC1A" w14:textId="77777777" w:rsidR="00FE4919" w:rsidRPr="00B145BD" w:rsidRDefault="00E44EE2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A876D" w14:textId="77777777" w:rsidR="00FE4919" w:rsidRPr="00B145BD" w:rsidRDefault="00E44EE2">
                  <w:pPr>
                    <w:pStyle w:val="Days"/>
                  </w:pPr>
                  <w:r w:rsidRPr="00B145BD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A1C3D" w14:textId="77777777" w:rsidR="00FE4919" w:rsidRPr="00B145BD" w:rsidRDefault="00E44EE2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A407A" w14:textId="77777777" w:rsidR="00FE4919" w:rsidRPr="00B145BD" w:rsidRDefault="00E44EE2">
                  <w:pPr>
                    <w:pStyle w:val="Days"/>
                  </w:pPr>
                  <w:r w:rsidRPr="00B145BD">
                    <w:t>F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6CE0" w14:textId="77777777" w:rsidR="00FE4919" w:rsidRPr="00B145BD" w:rsidRDefault="00E44EE2">
                  <w:pPr>
                    <w:pStyle w:val="Days"/>
                  </w:pPr>
                  <w:r w:rsidRPr="00B145BD">
                    <w:t>s</w:t>
                  </w:r>
                </w:p>
              </w:tc>
            </w:tr>
            <w:tr w:rsidR="00FE4919" w:rsidRPr="00B145BD" w14:paraId="31E8D2AE" w14:textId="77777777" w:rsidTr="00420344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E0A6F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2FB66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33EEF" w14:textId="39A19AAC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25095" w14:textId="40FC1D72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A4456" w14:textId="2302842B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C79C5" w14:textId="329532B9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8754D" w14:textId="29252D1C" w:rsidR="00FE4919" w:rsidRPr="00B145BD" w:rsidRDefault="00DB2BE8">
                  <w:pPr>
                    <w:pStyle w:val="Dates"/>
                  </w:pPr>
                  <w:r>
                    <w:t>1</w:t>
                  </w:r>
                </w:p>
              </w:tc>
            </w:tr>
            <w:tr w:rsidR="00FE4919" w:rsidRPr="00B145BD" w14:paraId="17A4AED9" w14:textId="77777777" w:rsidTr="00420344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3088" w14:textId="4BA6934E" w:rsidR="00FE4919" w:rsidRPr="00B145BD" w:rsidRDefault="00DB2BE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DAAA4" w14:textId="247C8083" w:rsidR="00FE4919" w:rsidRPr="00B145BD" w:rsidRDefault="00DB2BE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86297" w14:textId="57C8A401" w:rsidR="00FE4919" w:rsidRPr="00B145BD" w:rsidRDefault="00DB2BE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B355D" w14:textId="470E3931" w:rsidR="00FE4919" w:rsidRPr="00B145BD" w:rsidRDefault="00DB2BE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B0A05" w14:textId="413A9C2C" w:rsidR="00FE4919" w:rsidRPr="00B145BD" w:rsidRDefault="00DB2BE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C6ED4" w14:textId="36803ED0" w:rsidR="00FE4919" w:rsidRPr="00B145BD" w:rsidRDefault="00DB2BE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4B587" w14:textId="3D1DEDC1" w:rsidR="00FE4919" w:rsidRPr="00B145BD" w:rsidRDefault="00DB2BE8">
                  <w:pPr>
                    <w:pStyle w:val="Dates"/>
                  </w:pPr>
                  <w:r>
                    <w:t>8</w:t>
                  </w:r>
                </w:p>
              </w:tc>
            </w:tr>
            <w:tr w:rsidR="00FE4919" w:rsidRPr="00B145BD" w14:paraId="05AE4AE4" w14:textId="77777777" w:rsidTr="00420344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47427" w14:textId="11D5222E" w:rsidR="00FE4919" w:rsidRPr="00B145BD" w:rsidRDefault="00DB2BE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8D449" w14:textId="2BAC3E1A" w:rsidR="00FE4919" w:rsidRPr="00B145BD" w:rsidRDefault="00DB2BE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4BF60" w14:textId="76FEAACC" w:rsidR="00FE4919" w:rsidRPr="00B145BD" w:rsidRDefault="00DB2BE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E8AF6" w14:textId="758BAF8E" w:rsidR="00FE4919" w:rsidRPr="00B145BD" w:rsidRDefault="00DB2BE8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5C4FA" w14:textId="28277A4F" w:rsidR="00FE4919" w:rsidRPr="00B145BD" w:rsidRDefault="00DB2BE8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27AD9" w14:textId="44AECF07" w:rsidR="00FE4919" w:rsidRPr="00B145BD" w:rsidRDefault="00DB2BE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F8A03" w14:textId="3F5DF8D8" w:rsidR="00FE4919" w:rsidRPr="00B145BD" w:rsidRDefault="00DB2BE8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E4919" w:rsidRPr="00B145BD" w14:paraId="4A89936C" w14:textId="77777777" w:rsidTr="00172371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BD058" w14:textId="0DEEA817" w:rsidR="00FE4919" w:rsidRPr="00B145BD" w:rsidRDefault="00DB2BE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46655" w14:textId="49F51803" w:rsidR="00FE4919" w:rsidRPr="00B145BD" w:rsidRDefault="00DB2BE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6A4B8" w14:textId="4E54FA27" w:rsidR="00FE4919" w:rsidRPr="00B145BD" w:rsidRDefault="00DB2BE8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9F885" w14:textId="33B6016D" w:rsidR="00FE4919" w:rsidRPr="00B145BD" w:rsidRDefault="00DB2BE8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FB959" w14:textId="7C72D4AC" w:rsidR="00FE4919" w:rsidRPr="00B145BD" w:rsidRDefault="00DB2BE8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63331" w14:textId="3230C924" w:rsidR="00FE4919" w:rsidRPr="00B145BD" w:rsidRDefault="00DB2BE8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6D0EB" w14:textId="5CD34373" w:rsidR="00FE4919" w:rsidRPr="00B145BD" w:rsidRDefault="00DB2BE8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E4919" w:rsidRPr="00B145BD" w14:paraId="019F8C97" w14:textId="77777777" w:rsidTr="00172371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97E16" w14:textId="6FBAF38F" w:rsidR="00FE4919" w:rsidRPr="00DB2BE8" w:rsidRDefault="00DB2BE8">
                  <w:pPr>
                    <w:pStyle w:val="Dates"/>
                    <w:rPr>
                      <w:sz w:val="12"/>
                      <w:szCs w:val="12"/>
                    </w:rPr>
                  </w:pPr>
                  <w:r w:rsidRPr="00DB2BE8">
                    <w:rPr>
                      <w:sz w:val="12"/>
                      <w:szCs w:val="12"/>
                    </w:rPr>
                    <w:t>23/30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6E265" w14:textId="01923BAE" w:rsidR="00FE4919" w:rsidRPr="00DB2BE8" w:rsidRDefault="00DB2BE8">
                  <w:pPr>
                    <w:pStyle w:val="Dates"/>
                    <w:rPr>
                      <w:sz w:val="12"/>
                      <w:szCs w:val="12"/>
                    </w:rPr>
                  </w:pPr>
                  <w:r w:rsidRPr="00DB2BE8">
                    <w:rPr>
                      <w:sz w:val="12"/>
                      <w:szCs w:val="12"/>
                    </w:rPr>
                    <w:t>24</w:t>
                  </w:r>
                  <w:r>
                    <w:rPr>
                      <w:sz w:val="12"/>
                      <w:szCs w:val="12"/>
                    </w:rPr>
                    <w:t>/31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7EC58" w14:textId="376D1E80" w:rsidR="00FE4919" w:rsidRPr="00B145BD" w:rsidRDefault="00DB2BE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2D9E3" w14:textId="3141AB65" w:rsidR="00FE4919" w:rsidRPr="00B145BD" w:rsidRDefault="00DB2BE8">
                  <w:pPr>
                    <w:pStyle w:val="Dates"/>
                  </w:pPr>
                  <w:r w:rsidRPr="00471412">
                    <w:rPr>
                      <w:highlight w:val="yellow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DC537" w14:textId="0CCECBB4" w:rsidR="00FE4919" w:rsidRPr="00B145BD" w:rsidRDefault="00DB2BE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38A1A" w14:textId="2129EC83" w:rsidR="00077F64" w:rsidRPr="00B145BD" w:rsidRDefault="00DB2BE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5C6FC" w14:textId="571C021C" w:rsidR="00FE4919" w:rsidRPr="00B145BD" w:rsidRDefault="00DB2BE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1E5EDB" w:rsidRPr="00B145BD" w14:paraId="152DE1BC" w14:textId="77777777" w:rsidTr="00420344"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7B671058" w14:textId="77777777" w:rsidR="001E5EDB" w:rsidRDefault="001E5EDB">
                  <w:pPr>
                    <w:pStyle w:val="Dates"/>
                    <w:rPr>
                      <w:noProof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BEAE9FE" w14:textId="587185EF" w:rsidR="001E5EDB" w:rsidRPr="00B145BD" w:rsidRDefault="001E5EDB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E1F9003" w14:textId="77777777" w:rsidR="001E5EDB" w:rsidRPr="00B145BD" w:rsidRDefault="001E5EDB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BE49BA7" w14:textId="77777777" w:rsidR="001E5EDB" w:rsidRPr="00B145BD" w:rsidRDefault="001E5EDB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C344A54" w14:textId="7E100660" w:rsidR="001E5EDB" w:rsidRPr="00B145BD" w:rsidRDefault="00172371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A80089E" wp14:editId="37754297">
                            <wp:simplePos x="0" y="0"/>
                            <wp:positionH relativeFrom="column">
                              <wp:posOffset>-828675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1501140" cy="396240"/>
                            <wp:effectExtent l="0" t="0" r="3810" b="381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1140" cy="396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D5298F6" w14:textId="5648EB2F" w:rsidR="00382A4F" w:rsidRDefault="00382A4F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August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26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First Day of School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80089E" id="Text Box 2" o:spid="_x0000_s1028" type="#_x0000_t202" style="position:absolute;left:0;text-align:left;margin-left:-65.25pt;margin-top:2.1pt;width:118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" fillcolor="white [3201]" stroked="f" strokeweight=".5pt">
                            <v:textbox>
                              <w:txbxContent>
                                <w:p w14:paraId="4D5298F6" w14:textId="5648EB2F" w:rsidR="00382A4F" w:rsidRDefault="00382A4F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August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26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First Day of School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D14719A" w14:textId="77777777" w:rsidR="001E5EDB" w:rsidRDefault="001E5EDB">
                  <w:pPr>
                    <w:pStyle w:val="Dates"/>
                  </w:pPr>
                </w:p>
              </w:tc>
              <w:tc>
                <w:tcPr>
                  <w:tcW w:w="699" w:type="pct"/>
                  <w:tcBorders>
                    <w:top w:val="single" w:sz="4" w:space="0" w:color="auto"/>
                  </w:tcBorders>
                </w:tcPr>
                <w:p w14:paraId="0456E8CE" w14:textId="77777777" w:rsidR="001E5EDB" w:rsidRPr="00B145BD" w:rsidRDefault="001E5EDB">
                  <w:pPr>
                    <w:pStyle w:val="Dates"/>
                  </w:pPr>
                </w:p>
              </w:tc>
            </w:tr>
            <w:tr w:rsidR="00FE4919" w:rsidRPr="00B145BD" w14:paraId="3C9AB92E" w14:textId="77777777">
              <w:tc>
                <w:tcPr>
                  <w:tcW w:w="713" w:type="pct"/>
                </w:tcPr>
                <w:p w14:paraId="60E12491" w14:textId="6D82865F" w:rsidR="00FE4919" w:rsidRPr="00B145BD" w:rsidRDefault="00FE4919" w:rsidP="00077F64">
                  <w:pPr>
                    <w:pStyle w:val="Dates"/>
                    <w:jc w:val="left"/>
                  </w:pPr>
                </w:p>
              </w:tc>
              <w:tc>
                <w:tcPr>
                  <w:tcW w:w="718" w:type="pct"/>
                </w:tcPr>
                <w:p w14:paraId="3844B2DB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E8E5B3E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64F31A3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7302B6E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DFF067B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</w:tcPr>
                <w:p w14:paraId="6BA88F9F" w14:textId="77777777" w:rsidR="00FE4919" w:rsidRPr="00B145BD" w:rsidRDefault="00FE4919">
                  <w:pPr>
                    <w:pStyle w:val="Dates"/>
                  </w:pPr>
                </w:p>
              </w:tc>
            </w:tr>
          </w:tbl>
          <w:p w14:paraId="16BEDB47" w14:textId="77777777" w:rsidR="00FE4919" w:rsidRPr="00B145BD" w:rsidRDefault="00FE4919"/>
        </w:tc>
        <w:tc>
          <w:tcPr>
            <w:tcW w:w="481" w:type="pct"/>
          </w:tcPr>
          <w:p w14:paraId="32EEE3CC" w14:textId="2C9C4530" w:rsidR="00FE4919" w:rsidRPr="00B145BD" w:rsidRDefault="00FE4919"/>
        </w:tc>
        <w:tc>
          <w:tcPr>
            <w:tcW w:w="1346" w:type="pct"/>
          </w:tcPr>
          <w:p w14:paraId="11A5DB02" w14:textId="3CEA5B60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September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uary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:rsidRPr="00B145BD" w14:paraId="3BDF6C25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CFA3A9" w14:textId="77777777" w:rsidR="00FE4919" w:rsidRPr="00B145BD" w:rsidRDefault="00E44EE2">
                  <w:pPr>
                    <w:pStyle w:val="Days"/>
                  </w:pPr>
                  <w:r w:rsidRPr="00B145BD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64C42" w14:textId="77777777" w:rsidR="00FE4919" w:rsidRPr="00B145BD" w:rsidRDefault="00E44EE2">
                  <w:pPr>
                    <w:pStyle w:val="Days"/>
                  </w:pPr>
                  <w:r w:rsidRPr="00B145BD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84CDA" w14:textId="77777777" w:rsidR="00FE4919" w:rsidRPr="00B145BD" w:rsidRDefault="00E44EE2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92EF9" w14:textId="77777777" w:rsidR="00FE4919" w:rsidRPr="00B145BD" w:rsidRDefault="00E44EE2">
                  <w:pPr>
                    <w:pStyle w:val="Days"/>
                  </w:pPr>
                  <w:r w:rsidRPr="00B145BD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BCFE4" w14:textId="77777777" w:rsidR="00FE4919" w:rsidRPr="00B145BD" w:rsidRDefault="00E44EE2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3119B" w14:textId="77777777" w:rsidR="00FE4919" w:rsidRPr="00B145BD" w:rsidRDefault="00E44EE2">
                  <w:pPr>
                    <w:pStyle w:val="Days"/>
                  </w:pPr>
                  <w:r w:rsidRPr="00B145BD"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72E7E" w14:textId="77777777" w:rsidR="00FE4919" w:rsidRPr="00B145BD" w:rsidRDefault="00E44EE2">
                  <w:pPr>
                    <w:pStyle w:val="Days"/>
                  </w:pPr>
                  <w:r w:rsidRPr="00B145BD">
                    <w:t>s</w:t>
                  </w:r>
                </w:p>
              </w:tc>
            </w:tr>
            <w:tr w:rsidR="00FE4919" w:rsidRPr="00B145BD" w14:paraId="2D8528EC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48F27" w14:textId="30EB2876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47820" w14:textId="487BF86E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13CDE" w14:textId="487C9C26" w:rsidR="00FE4919" w:rsidRPr="00B145BD" w:rsidRDefault="0041582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8D0F0" w14:textId="6F7F310C" w:rsidR="00FE4919" w:rsidRPr="00B145BD" w:rsidRDefault="0041582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5B2E" w14:textId="7D8991FE" w:rsidR="00FE4919" w:rsidRPr="00B145BD" w:rsidRDefault="0041582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AE54E" w14:textId="21B2A833" w:rsidR="00FE4919" w:rsidRPr="00B145BD" w:rsidRDefault="0041582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A2E6" w14:textId="2AF9CA96" w:rsidR="00FE4919" w:rsidRPr="00B145BD" w:rsidRDefault="0041582F">
                  <w:pPr>
                    <w:pStyle w:val="Dates"/>
                  </w:pPr>
                  <w:r>
                    <w:t>5</w:t>
                  </w:r>
                </w:p>
              </w:tc>
            </w:tr>
            <w:tr w:rsidR="00FE4919" w:rsidRPr="00B145BD" w14:paraId="188BA7B1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FB7A1" w14:textId="129A78B6" w:rsidR="00FE4919" w:rsidRPr="00B145BD" w:rsidRDefault="0041582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89C9" w14:textId="15FDC034" w:rsidR="00FE4919" w:rsidRPr="00B145BD" w:rsidRDefault="0041582F">
                  <w:pPr>
                    <w:pStyle w:val="Dates"/>
                  </w:pPr>
                  <w:r w:rsidRPr="00C17F15">
                    <w:rPr>
                      <w:highlight w:val="blue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6A5E1" w14:textId="58BD9C7D" w:rsidR="00FE4919" w:rsidRPr="00B145BD" w:rsidRDefault="0041582F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69BFB" w14:textId="3622DE9C" w:rsidR="00FE4919" w:rsidRPr="00B145BD" w:rsidRDefault="0041582F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AAD99" w14:textId="6BCFE80D" w:rsidR="00FE4919" w:rsidRPr="00B145BD" w:rsidRDefault="0041582F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29002" w14:textId="737D863C" w:rsidR="00FE4919" w:rsidRPr="00B145BD" w:rsidRDefault="0041582F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B9D3A" w14:textId="1AA05A78" w:rsidR="00FE4919" w:rsidRPr="00B145BD" w:rsidRDefault="0041582F">
                  <w:pPr>
                    <w:pStyle w:val="Dates"/>
                  </w:pPr>
                  <w:r>
                    <w:t>12</w:t>
                  </w:r>
                </w:p>
              </w:tc>
            </w:tr>
            <w:tr w:rsidR="00FE4919" w:rsidRPr="00B145BD" w14:paraId="41FD1050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D012D" w14:textId="398F9994" w:rsidR="00FE4919" w:rsidRPr="00B145BD" w:rsidRDefault="0041582F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E6F3" w14:textId="2C7C683C" w:rsidR="00FE4919" w:rsidRPr="00B145BD" w:rsidRDefault="0041582F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DCAF" w14:textId="05CBA717" w:rsidR="00FE4919" w:rsidRPr="00B145BD" w:rsidRDefault="0041582F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8E855" w14:textId="449B8D64" w:rsidR="00FE4919" w:rsidRPr="00B145BD" w:rsidRDefault="0041582F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5FF02" w14:textId="41CC27DE" w:rsidR="00FE4919" w:rsidRPr="00B145BD" w:rsidRDefault="0041582F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4F2EC" w14:textId="020DF423" w:rsidR="00FE4919" w:rsidRPr="00B145BD" w:rsidRDefault="0041582F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84A09" w14:textId="47F70FEF" w:rsidR="00FE4919" w:rsidRPr="00B145BD" w:rsidRDefault="0041582F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E4919" w:rsidRPr="00B145BD" w14:paraId="78140BC0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7AD1F" w14:textId="4B970480" w:rsidR="00FE4919" w:rsidRPr="00B145BD" w:rsidRDefault="0041582F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952DB" w14:textId="08BFE26F" w:rsidR="00FE4919" w:rsidRPr="00B145BD" w:rsidRDefault="0041582F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C782C" w14:textId="548C6B7A" w:rsidR="00FE4919" w:rsidRPr="00B145BD" w:rsidRDefault="0041582F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AF6F0" w14:textId="5EEA5DFF" w:rsidR="00FE4919" w:rsidRPr="00B145BD" w:rsidRDefault="0041582F">
                  <w:pPr>
                    <w:pStyle w:val="Dates"/>
                  </w:pPr>
                  <w:r w:rsidRPr="002A181F">
                    <w:rPr>
                      <w:highlight w:val="cyan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055EA" w14:textId="0D1D6B36" w:rsidR="00FE4919" w:rsidRPr="00B145BD" w:rsidRDefault="0041582F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CCE3F" w14:textId="5DE79655" w:rsidR="00FE4919" w:rsidRPr="00B145BD" w:rsidRDefault="0041582F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1115E" w14:textId="14649B5A" w:rsidR="00FE4919" w:rsidRPr="00B145BD" w:rsidRDefault="0041582F">
                  <w:pPr>
                    <w:pStyle w:val="Dates"/>
                  </w:pPr>
                  <w:r>
                    <w:t>26</w:t>
                  </w:r>
                </w:p>
              </w:tc>
            </w:tr>
            <w:tr w:rsidR="00FE4919" w:rsidRPr="00B145BD" w14:paraId="4BE6B0C6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3C554" w14:textId="5E6AB772" w:rsidR="00FE4919" w:rsidRPr="00B145BD" w:rsidRDefault="0041582F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5F5AA" w14:textId="3D294278" w:rsidR="00FE4919" w:rsidRPr="00B145BD" w:rsidRDefault="0041582F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E65E8" w14:textId="28E462DC" w:rsidR="00FE4919" w:rsidRPr="00B145BD" w:rsidRDefault="0041582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84588" w14:textId="5F00D206" w:rsidR="00FE4919" w:rsidRPr="00B145BD" w:rsidRDefault="0041582F">
                  <w:pPr>
                    <w:pStyle w:val="Dates"/>
                  </w:pPr>
                  <w:r w:rsidRPr="002A181F">
                    <w:rPr>
                      <w:highlight w:val="cyan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03A7D" w14:textId="3D8616E8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09D36" w14:textId="5C299D3E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BE541" w14:textId="438240FE" w:rsidR="00FE4919" w:rsidRPr="00B145BD" w:rsidRDefault="00FE4919">
                  <w:pPr>
                    <w:pStyle w:val="Dates"/>
                  </w:pPr>
                </w:p>
              </w:tc>
            </w:tr>
            <w:tr w:rsidR="00FE4919" w:rsidRPr="00B145BD" w14:paraId="26DB7CAF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C1884AE" w14:textId="2326FEB6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3A6F582" w14:textId="0BEB2D8C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7253E17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ACBC53C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65A5035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1C3F10C" w14:textId="77777777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45033380" w14:textId="77777777" w:rsidR="00FE4919" w:rsidRPr="00B145BD" w:rsidRDefault="00FE4919">
                  <w:pPr>
                    <w:pStyle w:val="Dates"/>
                  </w:pPr>
                </w:p>
              </w:tc>
            </w:tr>
          </w:tbl>
          <w:p w14:paraId="4D4B0E7B" w14:textId="6BB1D0FE" w:rsidR="00FE4919" w:rsidRPr="00B145BD" w:rsidRDefault="00FE4919"/>
        </w:tc>
        <w:tc>
          <w:tcPr>
            <w:tcW w:w="481" w:type="pct"/>
          </w:tcPr>
          <w:p w14:paraId="53775468" w14:textId="77777777" w:rsidR="00FE4919" w:rsidRPr="00B145BD" w:rsidRDefault="00FE4919"/>
        </w:tc>
        <w:tc>
          <w:tcPr>
            <w:tcW w:w="1346" w:type="pct"/>
          </w:tcPr>
          <w:p w14:paraId="23EDFDD0" w14:textId="77777777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October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ch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:rsidRPr="00B145BD" w14:paraId="79467AD4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EDAD8" w14:textId="77777777" w:rsidR="00FE4919" w:rsidRPr="00B145BD" w:rsidRDefault="00E44EE2">
                  <w:pPr>
                    <w:pStyle w:val="Days"/>
                  </w:pPr>
                  <w:r w:rsidRPr="00B145BD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E78D8" w14:textId="77777777" w:rsidR="00FE4919" w:rsidRPr="00B145BD" w:rsidRDefault="00E44EE2">
                  <w:pPr>
                    <w:pStyle w:val="Days"/>
                  </w:pPr>
                  <w:r w:rsidRPr="00B145BD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ED15B" w14:textId="77777777" w:rsidR="00FE4919" w:rsidRPr="00B145BD" w:rsidRDefault="00E44EE2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2768F" w14:textId="77777777" w:rsidR="00FE4919" w:rsidRPr="00B145BD" w:rsidRDefault="00E44EE2">
                  <w:pPr>
                    <w:pStyle w:val="Days"/>
                  </w:pPr>
                  <w:r w:rsidRPr="00B145BD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B385F" w14:textId="77777777" w:rsidR="00FE4919" w:rsidRPr="00B145BD" w:rsidRDefault="00E44EE2">
                  <w:pPr>
                    <w:pStyle w:val="Days"/>
                  </w:pPr>
                  <w:r w:rsidRPr="00B145BD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E67FC" w14:textId="77777777" w:rsidR="00FE4919" w:rsidRPr="00B145BD" w:rsidRDefault="00E44EE2">
                  <w:pPr>
                    <w:pStyle w:val="Days"/>
                  </w:pPr>
                  <w:r w:rsidRPr="00B145BD"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7EF5C" w14:textId="77777777" w:rsidR="00FE4919" w:rsidRPr="00B145BD" w:rsidRDefault="00E44EE2">
                  <w:pPr>
                    <w:pStyle w:val="Days"/>
                  </w:pPr>
                  <w:r w:rsidRPr="00B145BD">
                    <w:t>s</w:t>
                  </w:r>
                </w:p>
              </w:tc>
            </w:tr>
            <w:tr w:rsidR="00FE4919" w:rsidRPr="00B145BD" w14:paraId="2AA62E89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E31220" w14:textId="7F289454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B19E2" w14:textId="4972C020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CDF26" w14:textId="77043892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E98BCC" w14:textId="77FB333E" w:rsidR="00FE4919" w:rsidRPr="00B145BD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4E688" w14:textId="1E8848D6" w:rsidR="00FE4919" w:rsidRPr="00B145BD" w:rsidRDefault="0041582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CA594" w14:textId="6D5F044B" w:rsidR="00FE4919" w:rsidRPr="00B145BD" w:rsidRDefault="0041582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D9051F" w14:textId="7134A72E" w:rsidR="00FE4919" w:rsidRPr="00B145BD" w:rsidRDefault="0041582F">
                  <w:pPr>
                    <w:pStyle w:val="Dates"/>
                  </w:pPr>
                  <w:r>
                    <w:t>3</w:t>
                  </w:r>
                </w:p>
              </w:tc>
            </w:tr>
            <w:tr w:rsidR="00FE4919" w:rsidRPr="00B145BD" w14:paraId="70B0EF59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4010E" w14:textId="3F59DBF6" w:rsidR="00FE4919" w:rsidRPr="00B145BD" w:rsidRDefault="0041582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95445" w14:textId="586A3B54" w:rsidR="00FE4919" w:rsidRPr="00B145BD" w:rsidRDefault="0041582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2C146" w14:textId="183A345F" w:rsidR="00FE4919" w:rsidRPr="00B145BD" w:rsidRDefault="0041582F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D449D" w14:textId="3EABD5A6" w:rsidR="00FE4919" w:rsidRPr="002A181F" w:rsidRDefault="0041582F">
                  <w:pPr>
                    <w:pStyle w:val="Dates"/>
                    <w:rPr>
                      <w:highlight w:val="cyan"/>
                    </w:rPr>
                  </w:pPr>
                  <w:r w:rsidRPr="002A181F">
                    <w:rPr>
                      <w:highlight w:val="cyan"/>
                    </w:rP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E1EFD" w14:textId="0EF85BD2" w:rsidR="00FE4919" w:rsidRPr="00B145BD" w:rsidRDefault="0041582F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B596" w14:textId="0C6124E0" w:rsidR="00FE4919" w:rsidRPr="00B145BD" w:rsidRDefault="0041582F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E27FE" w14:textId="6A035251" w:rsidR="00FE4919" w:rsidRPr="00B145BD" w:rsidRDefault="0041582F">
                  <w:pPr>
                    <w:pStyle w:val="Dates"/>
                  </w:pPr>
                  <w:r>
                    <w:t>10</w:t>
                  </w:r>
                </w:p>
              </w:tc>
            </w:tr>
            <w:tr w:rsidR="00FE4919" w:rsidRPr="00B145BD" w14:paraId="109679BD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B0C63" w14:textId="1C3F31A5" w:rsidR="00FE4919" w:rsidRPr="00B145BD" w:rsidRDefault="0041582F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7710E6" w14:textId="672B1AA6" w:rsidR="00FE4919" w:rsidRPr="00B145BD" w:rsidRDefault="0041582F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026B7" w14:textId="2EE9EF8A" w:rsidR="00FE4919" w:rsidRPr="00B145BD" w:rsidRDefault="0041582F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A082F" w14:textId="2436D54A" w:rsidR="00FE4919" w:rsidRPr="00B145BD" w:rsidRDefault="0041582F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8B469" w14:textId="57BAA4AC" w:rsidR="00FE4919" w:rsidRPr="00B145BD" w:rsidRDefault="0041582F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E08F8" w14:textId="4C1A6ED0" w:rsidR="00FE4919" w:rsidRPr="00B145BD" w:rsidRDefault="0041582F">
                  <w:pPr>
                    <w:pStyle w:val="Dates"/>
                  </w:pPr>
                  <w:r w:rsidRPr="002A181F">
                    <w:rPr>
                      <w:highlight w:val="cyan"/>
                    </w:rPr>
                    <w:t>16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F06E" w14:textId="25A5B38A" w:rsidR="00FE4919" w:rsidRPr="00B145BD" w:rsidRDefault="0041582F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E4919" w:rsidRPr="00B145BD" w14:paraId="69133444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90FF6" w14:textId="311AC539" w:rsidR="00FE4919" w:rsidRPr="00B145BD" w:rsidRDefault="0041582F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65B6E" w14:textId="24EF6031" w:rsidR="00FE4919" w:rsidRPr="00B145BD" w:rsidRDefault="0041582F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E8FF6" w14:textId="47B1727F" w:rsidR="00FE4919" w:rsidRPr="00B145BD" w:rsidRDefault="0041582F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593BA" w14:textId="4F904893" w:rsidR="00FE4919" w:rsidRPr="00B145BD" w:rsidRDefault="0041582F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2BB9" w14:textId="4FF39A7B" w:rsidR="00FE4919" w:rsidRPr="00B145BD" w:rsidRDefault="0041582F">
                  <w:pPr>
                    <w:pStyle w:val="Dates"/>
                  </w:pPr>
                  <w:r w:rsidRPr="002A181F">
                    <w:rPr>
                      <w:highlight w:val="cyan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73A49" w14:textId="592B762C" w:rsidR="00FE4919" w:rsidRPr="00B145BD" w:rsidRDefault="0041582F">
                  <w:pPr>
                    <w:pStyle w:val="Dates"/>
                  </w:pPr>
                  <w:r w:rsidRPr="00C17F15">
                    <w:rPr>
                      <w:highlight w:val="blue"/>
                    </w:rPr>
                    <w:t>23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3F9CE" w14:textId="083E7BE4" w:rsidR="00FE4919" w:rsidRPr="00B145BD" w:rsidRDefault="0041582F">
                  <w:pPr>
                    <w:pStyle w:val="Dates"/>
                  </w:pPr>
                  <w:r>
                    <w:t>24</w:t>
                  </w:r>
                </w:p>
              </w:tc>
            </w:tr>
            <w:tr w:rsidR="00FE4919" w14:paraId="65B8746F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90C24" w14:textId="1A27CAAD" w:rsidR="00FE4919" w:rsidRPr="00B145BD" w:rsidRDefault="0041582F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38915" w14:textId="4186A5D1" w:rsidR="00FE4919" w:rsidRPr="00B145BD" w:rsidRDefault="0041582F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ED9D3" w14:textId="28BF238D" w:rsidR="00FE4919" w:rsidRDefault="0041582F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73C69" w14:textId="1676302D" w:rsidR="00FE4919" w:rsidRDefault="0041582F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549EF" w14:textId="1665DB8A" w:rsidR="00FE4919" w:rsidRDefault="0041582F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21BBB" w14:textId="5CA3FED8" w:rsidR="00FE4919" w:rsidRDefault="00C17F15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AB40C12" wp14:editId="1E274617">
                            <wp:simplePos x="0" y="0"/>
                            <wp:positionH relativeFrom="column">
                              <wp:posOffset>9525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200487" cy="180109"/>
                            <wp:effectExtent l="38100" t="19050" r="47625" b="29845"/>
                            <wp:wrapNone/>
                            <wp:docPr id="20" name="Star: 5 Points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487" cy="180109"/>
                                    </a:xfrm>
                                    <a:prstGeom prst="star5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44FA52" id="Star: 5 Points 20" o:spid="_x0000_s1026" style="position:absolute;margin-left:.75pt;margin-top:-1pt;width:15.8pt;height:1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87,18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" path="m,68795r76580,1l100244,r23663,68796l200487,68795r-61955,42518l162197,180109,100244,137590,38290,180109,61955,111313,,68795xe" filled="f" strokecolor="red" strokeweight="1pt">
                            <v:stroke joinstyle="miter"/>
                            <v:path arrowok="t" o:connecttype="custom" o:connectlocs="0,68795;76580,68796;100244,0;123907,68796;200487,68795;138532,111313;162197,180109;100244,137590;38290,180109;61955,111313;0,68795" o:connectangles="0,0,0,0,0,0,0,0,0,0,0"/>
                          </v:shape>
                        </w:pict>
                      </mc:Fallback>
                    </mc:AlternateContent>
                  </w:r>
                  <w:r w:rsidR="0041582F">
                    <w:t>30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EC0D5" w14:textId="1C9966C1" w:rsidR="00FE4919" w:rsidRDefault="0041582F">
                  <w:pPr>
                    <w:pStyle w:val="Dates"/>
                  </w:pPr>
                  <w:r>
                    <w:t>31</w:t>
                  </w:r>
                </w:p>
              </w:tc>
            </w:tr>
            <w:tr w:rsidR="00FE4919" w14:paraId="2DB3D435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57A3FB" w14:textId="2DC2AC23" w:rsidR="00FE4919" w:rsidRDefault="00021E63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B7E52C2" wp14:editId="1D968C86">
                            <wp:simplePos x="0" y="0"/>
                            <wp:positionH relativeFrom="column">
                              <wp:posOffset>-78105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20520" cy="571500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052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D391816" w14:textId="38517B69" w:rsidR="00382A4F" w:rsidRPr="00172371" w:rsidRDefault="00382A4F" w:rsidP="00021E63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>Oct</w:t>
                                        </w:r>
                                        <w:r w:rsidR="008157DC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16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End of Grading Period</w:t>
                                        </w:r>
                                      </w:p>
                                      <w:p w14:paraId="3ECD6750" w14:textId="28F84D01" w:rsidR="00382A4F" w:rsidRPr="00172371" w:rsidRDefault="00382A4F" w:rsidP="00021E63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Oct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23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No school</w:t>
                                        </w:r>
                                      </w:p>
                                      <w:p w14:paraId="39233CDB" w14:textId="58AEDB61" w:rsidR="00382A4F" w:rsidRPr="00172371" w:rsidRDefault="00382A4F" w:rsidP="00021E63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Oct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7, 16, 22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Early release</w:t>
                                        </w:r>
                                      </w:p>
                                      <w:p w14:paraId="1817AFCC" w14:textId="47230509" w:rsidR="00382A4F" w:rsidRPr="00172371" w:rsidRDefault="00382A4F" w:rsidP="00021E63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>Oct 3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0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Class Halloween Parties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7E52C2" id="Text Box 4" o:spid="_x0000_s1029" type="#_x0000_t202" style="position:absolute;left:0;text-align:left;margin-left:-6.15pt;margin-top:1.8pt;width:127.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" fillcolor="window" stroked="f" strokeweight=".5pt">
                            <v:textbox>
                              <w:txbxContent>
                                <w:p w14:paraId="5D391816" w14:textId="38517B69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Oct</w:t>
                                  </w:r>
                                  <w:r w:rsidR="008157DC">
                                    <w:rPr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16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End of Grading Period</w:t>
                                  </w:r>
                                </w:p>
                                <w:p w14:paraId="3ECD6750" w14:textId="28F84D01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Oct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23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No school</w:t>
                                  </w:r>
                                </w:p>
                                <w:p w14:paraId="39233CDB" w14:textId="58AEDB61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Oct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7, 16, 22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release</w:t>
                                  </w:r>
                                </w:p>
                                <w:p w14:paraId="1817AFCC" w14:textId="47230509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Oct 3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0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Class Halloween Parties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D3AD655" w14:textId="0274D070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53D685A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FD906B6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3E32891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C982236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13653BCD" w14:textId="77777777" w:rsidR="00FE4919" w:rsidRDefault="00FE4919">
                  <w:pPr>
                    <w:pStyle w:val="Dates"/>
                  </w:pPr>
                </w:p>
              </w:tc>
            </w:tr>
          </w:tbl>
          <w:p w14:paraId="66E0B996" w14:textId="4D7F7545" w:rsidR="00FE4919" w:rsidRDefault="00FE4919"/>
        </w:tc>
      </w:tr>
      <w:tr w:rsidR="00FE4919" w14:paraId="69AD1021" w14:textId="77777777">
        <w:trPr>
          <w:jc w:val="center"/>
        </w:trPr>
        <w:tc>
          <w:tcPr>
            <w:tcW w:w="1346" w:type="pct"/>
          </w:tcPr>
          <w:p w14:paraId="6F332818" w14:textId="6B8666DE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November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ril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14:paraId="1A32DB05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61CE1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E9677" w14:textId="77777777"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F2BF2" w14:textId="362219DA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5BF28" w14:textId="2AD7466B"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305A5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C79E8" w14:textId="77777777"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DB9F0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539CE59C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91673" w14:textId="20997584" w:rsidR="00FE4919" w:rsidRDefault="0022570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F0620" w14:textId="3A3E1E4C" w:rsidR="00FE4919" w:rsidRDefault="0022570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AFD5A" w14:textId="7C1D1F2D" w:rsidR="00FE4919" w:rsidRDefault="0022570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625C3" w14:textId="0441EBD3" w:rsidR="00FE4919" w:rsidRDefault="00225708">
                  <w:pPr>
                    <w:pStyle w:val="Dates"/>
                  </w:pPr>
                  <w:r w:rsidRPr="002A181F">
                    <w:rPr>
                      <w:highlight w:val="cyan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368EF" w14:textId="7000B579" w:rsidR="00FE4919" w:rsidRDefault="0022570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D4A0D" w14:textId="11B7FA72" w:rsidR="00FE4919" w:rsidRDefault="0022570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EBB87" w14:textId="2539FD0B" w:rsidR="00FE4919" w:rsidRDefault="00225708">
                  <w:pPr>
                    <w:pStyle w:val="Dates"/>
                  </w:pPr>
                  <w:r>
                    <w:t>7</w:t>
                  </w:r>
                </w:p>
              </w:tc>
            </w:tr>
            <w:tr w:rsidR="00FE4919" w14:paraId="44083F3C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17B05" w14:textId="60A7AD6D" w:rsidR="00FE4919" w:rsidRDefault="0022570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9577E" w14:textId="0C731275" w:rsidR="00FE4919" w:rsidRDefault="0022570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E4D19" w14:textId="0ACCBC86" w:rsidR="00FE4919" w:rsidRDefault="0022570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8722" w14:textId="35EC8423" w:rsidR="00FE4919" w:rsidRDefault="00225708">
                  <w:pPr>
                    <w:pStyle w:val="Dates"/>
                  </w:pPr>
                  <w:r w:rsidRPr="002A181F">
                    <w:rPr>
                      <w:highlight w:val="cyan"/>
                    </w:rP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CEF07" w14:textId="7911D487" w:rsidR="00FE4919" w:rsidRDefault="00225708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ACAEA" w14:textId="78BCFA02" w:rsidR="00FE4919" w:rsidRDefault="00225708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75803" w14:textId="61CFCFA6" w:rsidR="00FE4919" w:rsidRDefault="00225708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E4919" w14:paraId="1B1D8967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EB9F7" w14:textId="6D765F33" w:rsidR="00FE4919" w:rsidRDefault="0022570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0F20D" w14:textId="586E23BB" w:rsidR="00FE4919" w:rsidRDefault="0022570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2B4D7" w14:textId="1BAFCE54" w:rsidR="00FE4919" w:rsidRDefault="0022570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066F5" w14:textId="7467C62F" w:rsidR="00FE4919" w:rsidRDefault="00225708">
                  <w:pPr>
                    <w:pStyle w:val="Dates"/>
                  </w:pPr>
                  <w:r w:rsidRPr="002A181F">
                    <w:rPr>
                      <w:highlight w:val="cyan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AB074" w14:textId="71A535B6" w:rsidR="00FE4919" w:rsidRDefault="00225708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017E5" w14:textId="74DECB2C" w:rsidR="00FE4919" w:rsidRDefault="00225708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1B084" w14:textId="12477DB5" w:rsidR="00FE4919" w:rsidRDefault="00225708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E4919" w14:paraId="0A9533BD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CF8E7" w14:textId="1687BE96" w:rsidR="00FE4919" w:rsidRDefault="0022570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59081" w14:textId="77D1A486" w:rsidR="00FE4919" w:rsidRDefault="0022570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595DB" w14:textId="26075C45" w:rsidR="00FE4919" w:rsidRDefault="0022570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2C919" w14:textId="5A4D7DBE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9BC6B" w14:textId="65C0FAF4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E23C6" w14:textId="32343A25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27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F20AC" w14:textId="3D5D97CA" w:rsidR="00FE4919" w:rsidRDefault="00225708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E4919" w14:paraId="3BB74CB5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A305" w14:textId="0F6AB48A" w:rsidR="00FE4919" w:rsidRDefault="0022570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0A3A0" w14:textId="4A56CEDA" w:rsidR="00FE4919" w:rsidRDefault="00225708">
                  <w:pPr>
                    <w:pStyle w:val="Dates"/>
                  </w:pPr>
                  <w:r>
                    <w:rPr>
                      <w:noProof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1FC6D" w14:textId="7F4A533D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DD07D" w14:textId="61684764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44506" w14:textId="7887A775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8A32B" w14:textId="0730356F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84DA4" w14:textId="5F7E9599" w:rsidR="00FE4919" w:rsidRDefault="00FE4919">
                  <w:pPr>
                    <w:pStyle w:val="Dates"/>
                  </w:pPr>
                </w:p>
              </w:tc>
            </w:tr>
            <w:tr w:rsidR="00FE4919" w14:paraId="4E113F42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20698EC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2254829" w14:textId="5B858504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B4E3019" w14:textId="6242A644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19832CF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6E1EF43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4A4C2CB" w14:textId="6DCB0F13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1FD1C8CE" w14:textId="77777777" w:rsidR="00FE4919" w:rsidRDefault="00FE4919">
                  <w:pPr>
                    <w:pStyle w:val="Dates"/>
                  </w:pPr>
                </w:p>
              </w:tc>
            </w:tr>
          </w:tbl>
          <w:p w14:paraId="06B49834" w14:textId="77777777" w:rsidR="00FE4919" w:rsidRDefault="00FE4919"/>
        </w:tc>
        <w:tc>
          <w:tcPr>
            <w:tcW w:w="481" w:type="pct"/>
          </w:tcPr>
          <w:p w14:paraId="593FB278" w14:textId="1776F088" w:rsidR="00FE4919" w:rsidRDefault="00FE4919"/>
        </w:tc>
        <w:tc>
          <w:tcPr>
            <w:tcW w:w="1346" w:type="pct"/>
          </w:tcPr>
          <w:p w14:paraId="7BAE8C8B" w14:textId="0C55A098" w:rsidR="00FE4919" w:rsidRPr="00B145BD" w:rsidRDefault="00172371">
            <w:pPr>
              <w:pStyle w:val="Month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A819A2" wp14:editId="5C4B5C63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-288290</wp:posOffset>
                      </wp:positionV>
                      <wp:extent cx="1620982" cy="37719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982" cy="377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3F5922" w14:textId="31510924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Sept.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7 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– Labor Day, no school</w:t>
                                  </w:r>
                                </w:p>
                                <w:p w14:paraId="670AD402" w14:textId="0CD879A8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Sept.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23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release</w:t>
                                  </w:r>
                                </w:p>
                                <w:p w14:paraId="5B7257BD" w14:textId="0425C8AF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819A2" id="Text Box 3" o:spid="_x0000_s1030" type="#_x0000_t202" style="position:absolute;margin-left:-9.7pt;margin-top:-22.7pt;width:127.65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" fillcolor="window" stroked="f" strokeweight=".5pt">
                      <v:textbox>
                        <w:txbxContent>
                          <w:p w14:paraId="093F5922" w14:textId="31510924" w:rsidR="00382A4F" w:rsidRPr="00172371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2371">
                              <w:rPr>
                                <w:sz w:val="15"/>
                                <w:szCs w:val="15"/>
                              </w:rPr>
                              <w:t>Sept.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7 </w:t>
                            </w:r>
                            <w:r w:rsidRPr="00172371">
                              <w:rPr>
                                <w:sz w:val="15"/>
                                <w:szCs w:val="15"/>
                              </w:rPr>
                              <w:t>– Labor Day, no school</w:t>
                            </w:r>
                          </w:p>
                          <w:p w14:paraId="670AD402" w14:textId="0CD879A8" w:rsidR="00382A4F" w:rsidRPr="00172371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2371">
                              <w:rPr>
                                <w:sz w:val="15"/>
                                <w:szCs w:val="15"/>
                              </w:rPr>
                              <w:t>Sept.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23</w:t>
                            </w:r>
                            <w:r w:rsidRPr="00172371">
                              <w:rPr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30</w:t>
                            </w:r>
                            <w:r w:rsidRPr="00172371">
                              <w:rPr>
                                <w:sz w:val="15"/>
                                <w:szCs w:val="15"/>
                              </w:rPr>
                              <w:t xml:space="preserve"> – Early release</w:t>
                            </w:r>
                          </w:p>
                          <w:p w14:paraId="5B7257BD" w14:textId="0425C8AF" w:rsidR="00382A4F" w:rsidRPr="00172371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E02" w:rsidRPr="00B145BD">
              <w:rPr>
                <w:color w:val="FF0000"/>
              </w:rPr>
              <w:t>December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14:paraId="1BE1AAEB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A05C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EF0F7" w14:textId="62D2A20E"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F2433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C84A7" w14:textId="77777777"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9E97D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F2CB0" w14:textId="77777777"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23254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11EC288D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6AA26" w14:textId="163E0A3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A5728" w14:textId="651AAE94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E9430" w14:textId="136C7129" w:rsidR="00FE4919" w:rsidRDefault="0022570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7DC9D" w14:textId="5CEB4FCB" w:rsidR="00FE4919" w:rsidRDefault="00225708">
                  <w:pPr>
                    <w:pStyle w:val="Dates"/>
                  </w:pPr>
                  <w:r w:rsidRPr="002A181F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75185" w14:textId="065B3697" w:rsidR="00FE4919" w:rsidRDefault="0022570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F3708" w14:textId="52362BD2" w:rsidR="00FE4919" w:rsidRDefault="0022570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EEDF8" w14:textId="2D9890EC" w:rsidR="00FE4919" w:rsidRDefault="00225708">
                  <w:pPr>
                    <w:pStyle w:val="Dates"/>
                  </w:pPr>
                  <w:r>
                    <w:t>5</w:t>
                  </w:r>
                </w:p>
              </w:tc>
            </w:tr>
            <w:tr w:rsidR="00FE4919" w14:paraId="2C48C166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5A74" w14:textId="7E552FD7" w:rsidR="00FE4919" w:rsidRDefault="0022570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6D494" w14:textId="5400E32D" w:rsidR="00FE4919" w:rsidRDefault="0022570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613B3" w14:textId="5387108C" w:rsidR="00FE4919" w:rsidRDefault="0022570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E7D03" w14:textId="39E48042" w:rsidR="00FE4919" w:rsidRDefault="00225708">
                  <w:pPr>
                    <w:pStyle w:val="Dates"/>
                  </w:pPr>
                  <w:r w:rsidRPr="002A181F">
                    <w:rPr>
                      <w:highlight w:val="cyan"/>
                    </w:rP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EC4C5" w14:textId="52363477" w:rsidR="00FE4919" w:rsidRDefault="0022570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F6387" w14:textId="378A445B" w:rsidR="00FE4919" w:rsidRDefault="0022570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A0117" w14:textId="7312A01E" w:rsidR="00FE4919" w:rsidRDefault="00225708">
                  <w:pPr>
                    <w:pStyle w:val="Dates"/>
                  </w:pPr>
                  <w:r>
                    <w:t>12</w:t>
                  </w:r>
                </w:p>
              </w:tc>
            </w:tr>
            <w:tr w:rsidR="00FE4919" w14:paraId="3AAFEDF9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02B0F" w14:textId="24112877" w:rsidR="00FE4919" w:rsidRDefault="00225708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0E9D2" w14:textId="19401AA5" w:rsidR="00FE4919" w:rsidRDefault="0022570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6CB11" w14:textId="453F4CFB" w:rsidR="00FE4919" w:rsidRDefault="0022570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94AB4" w14:textId="590B7C03" w:rsidR="00FE4919" w:rsidRDefault="0022570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3BB39" w14:textId="396F07CD" w:rsidR="00FE4919" w:rsidRDefault="0022570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25FC3" w14:textId="530E0606" w:rsidR="00FE4919" w:rsidRDefault="00826B9B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6DEBE4F" wp14:editId="7DE6325B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-31750</wp:posOffset>
                            </wp:positionV>
                            <wp:extent cx="200487" cy="180109"/>
                            <wp:effectExtent l="38100" t="19050" r="47625" b="29845"/>
                            <wp:wrapNone/>
                            <wp:docPr id="13" name="Star: 5 Points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487" cy="180109"/>
                                    </a:xfrm>
                                    <a:prstGeom prst="star5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1F944" id="Star: 5 Points 13" o:spid="_x0000_s1026" style="position:absolute;margin-left:-.4pt;margin-top:-2.5pt;width:15.8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87,18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" path="m,68795r76580,1l100244,r23663,68796l200487,68795r-61955,42518l162197,180109,100244,137590,38290,180109,61955,111313,,68795xe" filled="f" strokecolor="red" strokeweight="1pt">
                            <v:stroke joinstyle="miter"/>
                            <v:path arrowok="t" o:connecttype="custom" o:connectlocs="0,68795;76580,68796;100244,0;123907,68796;200487,68795;138532,111313;162197,180109;100244,137590;38290,180109;61955,111313;0,68795" o:connectangles="0,0,0,0,0,0,0,0,0,0,0"/>
                          </v:shape>
                        </w:pict>
                      </mc:Fallback>
                    </mc:AlternateContent>
                  </w:r>
                  <w:r w:rsidR="00225708">
                    <w:t>18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07E74" w14:textId="1D343CE9" w:rsidR="00FE4919" w:rsidRDefault="00225708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E4919" w14:paraId="04C71F43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94E64" w14:textId="0B3A7717" w:rsidR="00FE4919" w:rsidRDefault="00225708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F924" w14:textId="5272EB32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2B75C" w14:textId="52CD82FF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14A18" w14:textId="73ED3A58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4565C" w14:textId="11D210AB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1C085" w14:textId="58EB305C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37186" w14:textId="2F2A773C" w:rsidR="00FE4919" w:rsidRDefault="00225708">
                  <w:pPr>
                    <w:pStyle w:val="Dates"/>
                  </w:pPr>
                  <w:r>
                    <w:t>26</w:t>
                  </w:r>
                </w:p>
              </w:tc>
            </w:tr>
            <w:tr w:rsidR="00FE4919" w14:paraId="44BC58A2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114C" w14:textId="6229438D" w:rsidR="00FE4919" w:rsidRDefault="0022570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F8726" w14:textId="1AD1F2EC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607DEC" w14:textId="05F3F892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744B" w14:textId="6E227508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92582" w14:textId="3EC76D18" w:rsidR="00FE4919" w:rsidRPr="00C17F15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rPr>
                      <w:highlight w:val="blue"/>
                    </w:rPr>
                    <w:t>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0B1E9" w14:textId="779DF52D" w:rsidR="00FE4919" w:rsidRPr="00C17F15" w:rsidRDefault="00FE4919">
                  <w:pPr>
                    <w:pStyle w:val="Dates"/>
                    <w:rPr>
                      <w:highlight w:val="blue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60EA4" w14:textId="1D1AA0BE" w:rsidR="00FE4919" w:rsidRDefault="00FE4919">
                  <w:pPr>
                    <w:pStyle w:val="Dates"/>
                  </w:pPr>
                </w:p>
              </w:tc>
            </w:tr>
            <w:tr w:rsidR="00FE4919" w14:paraId="73C36DEA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A11B64" w14:textId="6FFD7B15" w:rsidR="00FE4919" w:rsidRDefault="002C1DEB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86D4042" wp14:editId="3CD964A4">
                            <wp:simplePos x="0" y="0"/>
                            <wp:positionH relativeFrom="column">
                              <wp:posOffset>-65405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620520" cy="579120"/>
                            <wp:effectExtent l="0" t="0" r="0" b="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0520" cy="579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2CAFD4" w14:textId="3FE2D94A" w:rsidR="00382A4F" w:rsidRPr="00172371" w:rsidRDefault="00382A4F" w:rsidP="00021E63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>Dec 2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1 - 31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Christmas break</w:t>
                                        </w:r>
                                      </w:p>
                                      <w:p w14:paraId="1D65D865" w14:textId="7CB6D574" w:rsidR="00382A4F" w:rsidRPr="00172371" w:rsidRDefault="00382A4F" w:rsidP="00021E63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proofErr w:type="gramStart"/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Dec  </w:t>
                                        </w:r>
                                        <w:r w:rsidR="00A3773A">
                                          <w:rPr>
                                            <w:sz w:val="15"/>
                                            <w:szCs w:val="15"/>
                                          </w:rPr>
                                          <w:t>2</w:t>
                                        </w:r>
                                        <w:proofErr w:type="gramEnd"/>
                                        <w:r w:rsidR="00A3773A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, 9, 18 -  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Early release</w:t>
                                        </w:r>
                                      </w:p>
                                      <w:p w14:paraId="1C421865" w14:textId="0D27C0B9" w:rsidR="00382A4F" w:rsidRPr="00172371" w:rsidRDefault="00382A4F" w:rsidP="00021E63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Dec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18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Class Christmas Parties</w:t>
                                        </w:r>
                                      </w:p>
                                      <w:p w14:paraId="280960E8" w14:textId="6A086159" w:rsidR="00382A4F" w:rsidRPr="00172371" w:rsidRDefault="00382A4F" w:rsidP="00021E63">
                                        <w:pPr>
                                          <w:rPr>
                                            <w:sz w:val="15"/>
                                            <w:szCs w:val="15"/>
                                          </w:rPr>
                                        </w:pP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Dec </w:t>
                                        </w:r>
                                        <w:r>
                                          <w:rPr>
                                            <w:sz w:val="15"/>
                                            <w:szCs w:val="15"/>
                                          </w:rPr>
                                          <w:t>18</w:t>
                                        </w:r>
                                        <w:r w:rsidRPr="00172371">
                                          <w:rPr>
                                            <w:sz w:val="15"/>
                                            <w:szCs w:val="15"/>
                                          </w:rPr>
                                          <w:t xml:space="preserve"> – End of Grading Period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6D4042" id="Text Box 6" o:spid="_x0000_s1031" type="#_x0000_t202" style="position:absolute;left:0;text-align:left;margin-left:-5.15pt;margin-top:4pt;width:127.6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" fillcolor="window" stroked="f" strokeweight=".5pt">
                            <v:textbox>
                              <w:txbxContent>
                                <w:p w14:paraId="372CAFD4" w14:textId="3FE2D94A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Dec 2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1 - 31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Christmas break</w:t>
                                  </w:r>
                                </w:p>
                                <w:p w14:paraId="1D65D865" w14:textId="7CB6D574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Dec  </w:t>
                                  </w:r>
                                  <w:r w:rsidR="00A3773A"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proofErr w:type="gramEnd"/>
                                  <w:r w:rsidR="00A3773A">
                                    <w:rPr>
                                      <w:sz w:val="15"/>
                                      <w:szCs w:val="15"/>
                                    </w:rPr>
                                    <w:t xml:space="preserve">, 9, 18 -  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Early release</w:t>
                                  </w:r>
                                </w:p>
                                <w:p w14:paraId="1C421865" w14:textId="0D27C0B9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Dec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Class Christmas Parties</w:t>
                                  </w:r>
                                </w:p>
                                <w:p w14:paraId="280960E8" w14:textId="6A086159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Dec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– End of Grading Period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7A48B52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E8180E8" w14:textId="30600DC8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93B465B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206F77C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0513594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1681270A" w14:textId="77777777" w:rsidR="00FE4919" w:rsidRDefault="00FE4919">
                  <w:pPr>
                    <w:pStyle w:val="Dates"/>
                  </w:pPr>
                </w:p>
              </w:tc>
            </w:tr>
          </w:tbl>
          <w:p w14:paraId="2B5CAE8F" w14:textId="77777777" w:rsidR="00FE4919" w:rsidRDefault="00FE4919"/>
        </w:tc>
        <w:tc>
          <w:tcPr>
            <w:tcW w:w="481" w:type="pct"/>
          </w:tcPr>
          <w:p w14:paraId="1DA163DE" w14:textId="4DF42D1C" w:rsidR="00FE4919" w:rsidRDefault="00FE4919"/>
        </w:tc>
        <w:tc>
          <w:tcPr>
            <w:tcW w:w="1346" w:type="pct"/>
          </w:tcPr>
          <w:p w14:paraId="5380ECCD" w14:textId="40E94F0F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January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e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14:paraId="4AC453D1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9544F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41A63" w14:textId="77777777"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530F0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5362" w14:textId="77777777"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2BB88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11D95" w14:textId="77777777"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8BA6B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0C09A9A4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05490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8F7C6" w14:textId="7749908F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62A24" w14:textId="21955EB5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B7E4B" w14:textId="03B0F71B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8ED92" w14:textId="370481EE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CA37" w14:textId="7025A609" w:rsidR="00FE4919" w:rsidRDefault="00225708">
                  <w:pPr>
                    <w:pStyle w:val="Dates"/>
                  </w:pPr>
                  <w:r w:rsidRPr="00C17F15">
                    <w:rPr>
                      <w:highlight w:val="blue"/>
                    </w:rPr>
                    <w:t>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06117" w14:textId="41E55315" w:rsidR="00FE4919" w:rsidRDefault="00225708">
                  <w:pPr>
                    <w:pStyle w:val="Dates"/>
                  </w:pPr>
                  <w:r>
                    <w:t>2</w:t>
                  </w:r>
                </w:p>
              </w:tc>
            </w:tr>
            <w:tr w:rsidR="00FE4919" w14:paraId="6F955538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DBCD6" w14:textId="495F8CC8" w:rsidR="00FE4919" w:rsidRDefault="0022570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249CA" w14:textId="6EFBD2A7" w:rsidR="00FE4919" w:rsidRDefault="00225708">
                  <w:pPr>
                    <w:pStyle w:val="Dates"/>
                  </w:pPr>
                  <w:r w:rsidRPr="00A149B1">
                    <w:rPr>
                      <w:highlight w:val="blue"/>
                    </w:rP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5A161" w14:textId="54E9F7B2" w:rsidR="00FE4919" w:rsidRDefault="0022570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CB54A" w14:textId="05796E88" w:rsidR="00FE4919" w:rsidRDefault="0022570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DAC8" w14:textId="6467A9E2" w:rsidR="00FE4919" w:rsidRDefault="0022570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D1115" w14:textId="60FD1E62" w:rsidR="00FE4919" w:rsidRDefault="0022570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53815" w14:textId="728AD164" w:rsidR="00FE4919" w:rsidRDefault="00225708">
                  <w:pPr>
                    <w:pStyle w:val="Dates"/>
                  </w:pPr>
                  <w:r>
                    <w:t>9</w:t>
                  </w:r>
                </w:p>
              </w:tc>
            </w:tr>
            <w:tr w:rsidR="00FE4919" w14:paraId="329918F6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32C25" w14:textId="5C6AC577" w:rsidR="00FE4919" w:rsidRDefault="00225708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1695F" w14:textId="0CE40472" w:rsidR="00FE4919" w:rsidRDefault="0022570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4ADD" w14:textId="75E4B807" w:rsidR="00FE4919" w:rsidRDefault="00225708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8C298" w14:textId="2EC0155D" w:rsidR="00FE4919" w:rsidRDefault="00225708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E37E8" w14:textId="0F0C89C0" w:rsidR="00FE4919" w:rsidRDefault="0022570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38E56" w14:textId="439F9FB2" w:rsidR="00FE4919" w:rsidRDefault="00225708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81E8F" w14:textId="740C76D8" w:rsidR="00FE4919" w:rsidRDefault="00225708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E4919" w14:paraId="4E28ECAD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F5402" w14:textId="7FF9E04E" w:rsidR="00FE4919" w:rsidRDefault="0022570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6A4E0" w14:textId="41F27BFF" w:rsidR="00FE4919" w:rsidRDefault="00225708">
                  <w:pPr>
                    <w:pStyle w:val="Dates"/>
                  </w:pPr>
                  <w:r w:rsidRPr="00C17F15">
                    <w:rPr>
                      <w:highlight w:val="blue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FD82E" w14:textId="298D9D2C" w:rsidR="00FE4919" w:rsidRDefault="00225708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51608" w14:textId="6DC05BFD" w:rsidR="00FE4919" w:rsidRDefault="00225708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B2006" w14:textId="263312BD" w:rsidR="00FE4919" w:rsidRDefault="00225708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86E68" w14:textId="443FEC6C" w:rsidR="00FE4919" w:rsidRDefault="0022570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058BC" w14:textId="0D313C0E" w:rsidR="00FE4919" w:rsidRDefault="00225708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E4919" w14:paraId="1D7699F4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C9486" w14:textId="4319B638" w:rsidR="00FE4919" w:rsidRDefault="0022570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A8CD4" w14:textId="764CD522" w:rsidR="00FE4919" w:rsidRDefault="0022570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98B09" w14:textId="7A069C0E" w:rsidR="00FE4919" w:rsidRDefault="0022570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7D94D" w14:textId="0337C444" w:rsidR="00FE4919" w:rsidRDefault="00225708">
                  <w:pPr>
                    <w:pStyle w:val="Dates"/>
                  </w:pPr>
                  <w:r w:rsidRPr="00480C52">
                    <w:rPr>
                      <w:highlight w:val="cyan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80A5C" w14:textId="73DC69B8" w:rsidR="00FE4919" w:rsidRDefault="0022570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2256C" w14:textId="09A25743" w:rsidR="00FE4919" w:rsidRDefault="0022570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243FA" w14:textId="284D6328" w:rsidR="00FE4919" w:rsidRDefault="00225708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E4919" w14:paraId="6D45E819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9FCDEBC" w14:textId="65EE4CEE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4F9BBDF" w14:textId="27E7372E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BA9313B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4D26865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6FBBADD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23C97C4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3996E7C3" w14:textId="77777777" w:rsidR="00FE4919" w:rsidRDefault="00FE4919">
                  <w:pPr>
                    <w:pStyle w:val="Dates"/>
                  </w:pPr>
                </w:p>
              </w:tc>
            </w:tr>
          </w:tbl>
          <w:p w14:paraId="2DE5F321" w14:textId="77777777" w:rsidR="00FE4919" w:rsidRDefault="00FE4919"/>
        </w:tc>
      </w:tr>
      <w:tr w:rsidR="00FE4919" w:rsidRPr="00172371" w14:paraId="54B98681" w14:textId="77777777">
        <w:trPr>
          <w:jc w:val="center"/>
        </w:trPr>
        <w:tc>
          <w:tcPr>
            <w:tcW w:w="1346" w:type="pct"/>
          </w:tcPr>
          <w:p w14:paraId="79F76D82" w14:textId="14DD032E" w:rsidR="00021E63" w:rsidRDefault="00172371">
            <w:pPr>
              <w:pStyle w:val="Month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C79565" wp14:editId="25102423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-124460</wp:posOffset>
                      </wp:positionV>
                      <wp:extent cx="1409700" cy="4572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EA68D" w14:textId="2584FA38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Nov 2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5-27 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>– Thanksgiving break</w:t>
                                  </w:r>
                                </w:p>
                                <w:p w14:paraId="50C70611" w14:textId="798008E9" w:rsidR="00382A4F" w:rsidRPr="00172371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Nov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4, 11, </w:t>
                                  </w:r>
                                  <w:proofErr w:type="gramStart"/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 –</w:t>
                                  </w:r>
                                  <w:proofErr w:type="gramEnd"/>
                                  <w:r w:rsidRPr="00172371">
                                    <w:rPr>
                                      <w:sz w:val="15"/>
                                      <w:szCs w:val="15"/>
                                    </w:rPr>
                                    <w:t xml:space="preserve"> Early release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79565" id="Text Box 5" o:spid="_x0000_s1032" type="#_x0000_t202" style="position:absolute;margin-left:-4.2pt;margin-top:-9.8pt;width:11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" fillcolor="window" stroked="f" strokeweight=".5pt">
                      <v:textbox>
                        <w:txbxContent>
                          <w:p w14:paraId="351EA68D" w14:textId="2584FA38" w:rsidR="00382A4F" w:rsidRPr="00172371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2371">
                              <w:rPr>
                                <w:sz w:val="15"/>
                                <w:szCs w:val="15"/>
                              </w:rPr>
                              <w:t>Nov 2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5-27 </w:t>
                            </w:r>
                            <w:r w:rsidRPr="00172371">
                              <w:rPr>
                                <w:sz w:val="15"/>
                                <w:szCs w:val="15"/>
                              </w:rPr>
                              <w:t>– Thanksgiving break</w:t>
                            </w:r>
                          </w:p>
                          <w:p w14:paraId="50C70611" w14:textId="798008E9" w:rsidR="00382A4F" w:rsidRPr="00172371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172371">
                              <w:rPr>
                                <w:sz w:val="15"/>
                                <w:szCs w:val="15"/>
                              </w:rPr>
                              <w:t xml:space="preserve">Nov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4, 11, </w:t>
                            </w:r>
                            <w:proofErr w:type="gramStart"/>
                            <w:r>
                              <w:rPr>
                                <w:sz w:val="15"/>
                                <w:szCs w:val="15"/>
                              </w:rPr>
                              <w:t>18</w:t>
                            </w:r>
                            <w:r w:rsidRPr="00172371">
                              <w:rPr>
                                <w:sz w:val="15"/>
                                <w:szCs w:val="15"/>
                              </w:rPr>
                              <w:t xml:space="preserve">  –</w:t>
                            </w:r>
                            <w:proofErr w:type="gramEnd"/>
                            <w:r w:rsidRPr="00172371">
                              <w:rPr>
                                <w:sz w:val="15"/>
                                <w:szCs w:val="15"/>
                              </w:rPr>
                              <w:t xml:space="preserve"> Early release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50A558" w14:textId="41D0952B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February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ly"/>
            </w:tblPr>
            <w:tblGrid>
              <w:gridCol w:w="304"/>
              <w:gridCol w:w="304"/>
              <w:gridCol w:w="305"/>
              <w:gridCol w:w="305"/>
              <w:gridCol w:w="305"/>
              <w:gridCol w:w="305"/>
              <w:gridCol w:w="294"/>
            </w:tblGrid>
            <w:tr w:rsidR="00FE4919" w14:paraId="2201A514" w14:textId="77777777" w:rsidTr="00172371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3F543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4F272" w14:textId="77777777"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5B07E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0AAA4" w14:textId="77777777"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F1964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DD391" w14:textId="77777777"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A2B08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19D547CD" w14:textId="77777777" w:rsidTr="00172371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6BB92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69892" w14:textId="3BE1C34F" w:rsidR="00FE4919" w:rsidRDefault="0022570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7EC49" w14:textId="5F0E7601" w:rsidR="00FE4919" w:rsidRDefault="0022570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07ECC" w14:textId="48D1E911" w:rsidR="00FE4919" w:rsidRDefault="00225708">
                  <w:pPr>
                    <w:pStyle w:val="Dates"/>
                  </w:pPr>
                  <w:r w:rsidRPr="00480C52">
                    <w:rPr>
                      <w:highlight w:val="cyan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CF628" w14:textId="37E70FD0" w:rsidR="00FE4919" w:rsidRDefault="0022570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C3026" w14:textId="365661D9" w:rsidR="00FE4919" w:rsidRDefault="0022570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0226C" w14:textId="05AB9FA9" w:rsidR="00FE4919" w:rsidRDefault="00225708">
                  <w:pPr>
                    <w:pStyle w:val="Dates"/>
                  </w:pPr>
                  <w:r>
                    <w:t>6</w:t>
                  </w:r>
                </w:p>
              </w:tc>
            </w:tr>
            <w:tr w:rsidR="00FE4919" w14:paraId="535A5CF7" w14:textId="77777777" w:rsidTr="00172371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050A7" w14:textId="64A0D1B8" w:rsidR="00FE4919" w:rsidRDefault="0022570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2CD98" w14:textId="26358BD1" w:rsidR="00FE4919" w:rsidRDefault="0022570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5F929" w14:textId="3F98340E" w:rsidR="00FE4919" w:rsidRDefault="0022570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49BE5" w14:textId="4B0A6685" w:rsidR="00FE4919" w:rsidRDefault="00225708">
                  <w:pPr>
                    <w:pStyle w:val="Dates"/>
                  </w:pPr>
                  <w:r w:rsidRPr="00480C52">
                    <w:rPr>
                      <w:highlight w:val="cyan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D7FA7" w14:textId="3F381520" w:rsidR="00FE4919" w:rsidRDefault="0022570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6ECE1" w14:textId="041B5EB5" w:rsidR="00FE4919" w:rsidRDefault="002A181F">
                  <w:pPr>
                    <w:pStyle w:val="Date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08923064" wp14:editId="4D1A9C50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00487" cy="180109"/>
                            <wp:effectExtent l="38100" t="19050" r="47625" b="29845"/>
                            <wp:wrapNone/>
                            <wp:docPr id="24" name="Star: 5 Points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487" cy="180109"/>
                                    </a:xfrm>
                                    <a:prstGeom prst="star5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73A4D9" id="Star: 5 Points 24" o:spid="_x0000_s1026" style="position:absolute;margin-left:-1.25pt;margin-top:-.65pt;width:15.8pt;height: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87,18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" path="m,68795r76580,1l100244,r23663,68796l200487,68795r-61955,42518l162197,180109,100244,137590,38290,180109,61955,111313,,68795xe" filled="f" strokecolor="red" strokeweight="1pt">
                            <v:stroke joinstyle="miter"/>
                            <v:path arrowok="t" o:connecttype="custom" o:connectlocs="0,68795;76580,68796;100244,0;123907,68796;200487,68795;138532,111313;162197,180109;100244,137590;38290,180109;61955,111313;0,68795" o:connectangles="0,0,0,0,0,0,0,0,0,0,0"/>
                          </v:shape>
                        </w:pict>
                      </mc:Fallback>
                    </mc:AlternateContent>
                  </w:r>
                  <w:r w:rsidR="00225708">
                    <w:t>12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A4AF5" w14:textId="6238442D" w:rsidR="00FE4919" w:rsidRDefault="00225708">
                  <w:pPr>
                    <w:pStyle w:val="Dates"/>
                  </w:pPr>
                  <w:r>
                    <w:t>13</w:t>
                  </w:r>
                </w:p>
              </w:tc>
            </w:tr>
            <w:tr w:rsidR="00FE4919" w14:paraId="75F5214D" w14:textId="77777777" w:rsidTr="00172371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D3FE7" w14:textId="45A142D4" w:rsidR="00FE4919" w:rsidRDefault="0022570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96865" w14:textId="356A4805" w:rsidR="00FE4919" w:rsidRDefault="00225708">
                  <w:pPr>
                    <w:pStyle w:val="Dates"/>
                  </w:pPr>
                  <w:r w:rsidRPr="00C17F15">
                    <w:rPr>
                      <w:highlight w:val="blue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6BE9D" w14:textId="11763DBF" w:rsidR="00FE4919" w:rsidRDefault="00225708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B514C" w14:textId="2D897533" w:rsidR="00FE4919" w:rsidRDefault="00225708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A964B" w14:textId="2EFB0F7C" w:rsidR="00FE4919" w:rsidRDefault="00225708">
                  <w:pPr>
                    <w:pStyle w:val="Dates"/>
                  </w:pPr>
                  <w:r>
                    <w:rPr>
                      <w:noProof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4923D" w14:textId="54B863AC" w:rsidR="00FE4919" w:rsidRDefault="00225708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B0393" w14:textId="607D186C" w:rsidR="00FE4919" w:rsidRDefault="00225708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E4919" w14:paraId="0B206994" w14:textId="77777777" w:rsidTr="00172371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B6D66" w14:textId="7706C687" w:rsidR="00FE4919" w:rsidRDefault="00225708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0C795" w14:textId="70B072D3" w:rsidR="00FE4919" w:rsidRPr="00223EC9" w:rsidRDefault="00225708">
                  <w:pPr>
                    <w:pStyle w:val="Dates"/>
                    <w:rPr>
                      <w:highlight w:val="blue"/>
                    </w:rPr>
                  </w:pPr>
                  <w:r w:rsidRPr="00C17F15"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57DB1" w14:textId="2EE965CA" w:rsidR="00FE4919" w:rsidRDefault="0022570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3AB9F" w14:textId="423BF011" w:rsidR="00FE4919" w:rsidRDefault="00225708">
                  <w:pPr>
                    <w:pStyle w:val="Dates"/>
                  </w:pPr>
                  <w:r w:rsidRPr="00480C52">
                    <w:rPr>
                      <w:highlight w:val="cyan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AEB4" w14:textId="08C6442A" w:rsidR="00FE4919" w:rsidRDefault="0022570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A1537" w14:textId="69C2CD33" w:rsidR="00FE4919" w:rsidRDefault="0022570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CD97E" w14:textId="31121AB9" w:rsidR="00FE4919" w:rsidRDefault="00225708">
                  <w:pPr>
                    <w:pStyle w:val="Dates"/>
                  </w:pPr>
                  <w:r>
                    <w:t>27</w:t>
                  </w:r>
                </w:p>
              </w:tc>
            </w:tr>
            <w:tr w:rsidR="00FE4919" w14:paraId="0A55EC63" w14:textId="77777777" w:rsidTr="00172371"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F0C15" w14:textId="4EC76B8A" w:rsidR="00FE4919" w:rsidRDefault="00225708">
                  <w:pPr>
                    <w:pStyle w:val="Dates"/>
                  </w:pPr>
                  <w:r>
                    <w:rPr>
                      <w:noProof/>
                    </w:rP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F801C" w14:textId="69F5380B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27D06" w14:textId="4962AF8B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33AA0" w14:textId="49F59584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CF818" w14:textId="6D75CF74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6A72D" w14:textId="5BA4818F" w:rsidR="00FE4919" w:rsidRDefault="00FE4919">
                  <w:pPr>
                    <w:pStyle w:val="Dates"/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87039" w14:textId="668BC54D" w:rsidR="00FE4919" w:rsidRDefault="00FE4919">
                  <w:pPr>
                    <w:pStyle w:val="Dates"/>
                  </w:pPr>
                </w:p>
              </w:tc>
            </w:tr>
            <w:tr w:rsidR="00FE4919" w14:paraId="34460CA6" w14:textId="77777777" w:rsidTr="00172371"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D5A55DA" w14:textId="5C809D8E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D9C60E7" w14:textId="2FA6407D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33E51CC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8D4F96D" w14:textId="026BDF55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D71CBEC" w14:textId="2B255CC2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1A90A35" w14:textId="33D21CFA" w:rsidR="00FE4919" w:rsidRDefault="00FE4919">
                  <w:pPr>
                    <w:pStyle w:val="Dates"/>
                  </w:pPr>
                </w:p>
              </w:tc>
              <w:tc>
                <w:tcPr>
                  <w:tcW w:w="694" w:type="pct"/>
                  <w:tcBorders>
                    <w:top w:val="single" w:sz="4" w:space="0" w:color="auto"/>
                  </w:tcBorders>
                </w:tcPr>
                <w:p w14:paraId="6CF95530" w14:textId="77777777" w:rsidR="00FE4919" w:rsidRDefault="00FE4919">
                  <w:pPr>
                    <w:pStyle w:val="Dates"/>
                  </w:pPr>
                </w:p>
              </w:tc>
            </w:tr>
          </w:tbl>
          <w:p w14:paraId="7E5FF9AB" w14:textId="77777777" w:rsidR="00FE4919" w:rsidRDefault="00FE4919"/>
        </w:tc>
        <w:tc>
          <w:tcPr>
            <w:tcW w:w="481" w:type="pct"/>
          </w:tcPr>
          <w:p w14:paraId="42FA0C42" w14:textId="3B95FD18" w:rsidR="00FE4919" w:rsidRDefault="00FE4919"/>
        </w:tc>
        <w:tc>
          <w:tcPr>
            <w:tcW w:w="1346" w:type="pct"/>
          </w:tcPr>
          <w:p w14:paraId="398D01EF" w14:textId="59AC62AD" w:rsidR="00021E63" w:rsidRDefault="00021E63">
            <w:pPr>
              <w:pStyle w:val="Month"/>
              <w:rPr>
                <w:color w:val="FF0000"/>
              </w:rPr>
            </w:pPr>
          </w:p>
          <w:p w14:paraId="0DB512A0" w14:textId="1EDDAEF0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March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ugust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14:paraId="373AB905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84503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C6978" w14:textId="77777777"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6F14A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395C5" w14:textId="77777777"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5AA5D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59F1A" w14:textId="77777777"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5A940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1C2DD789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8B434" w14:textId="7F73E1F2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6225B" w14:textId="4BEDD936" w:rsidR="00FE4919" w:rsidRDefault="00225708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D360" w14:textId="2C969B1E" w:rsidR="00FE4919" w:rsidRDefault="0022570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9ED4E" w14:textId="5644083C" w:rsidR="00FE4919" w:rsidRDefault="00225708">
                  <w:pPr>
                    <w:pStyle w:val="Dates"/>
                  </w:pPr>
                  <w:r w:rsidRPr="00480C52">
                    <w:rPr>
                      <w:highlight w:val="cyan"/>
                    </w:rP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1A4AC" w14:textId="1EC65114" w:rsidR="00FE4919" w:rsidRDefault="0022570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7446E" w14:textId="46EE0C25" w:rsidR="00FE4919" w:rsidRDefault="0022570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92A04" w14:textId="0DCD0CBF" w:rsidR="00FE4919" w:rsidRDefault="00225708">
                  <w:pPr>
                    <w:pStyle w:val="Dates"/>
                  </w:pPr>
                  <w:r>
                    <w:t>6</w:t>
                  </w:r>
                </w:p>
              </w:tc>
            </w:tr>
            <w:tr w:rsidR="00FE4919" w14:paraId="51AA4A33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274D1" w14:textId="4A4502C8" w:rsidR="00FE4919" w:rsidRDefault="00225708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84BCB" w14:textId="142F8512" w:rsidR="00FE4919" w:rsidRDefault="00225708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08ABA" w14:textId="661B3A27" w:rsidR="00FE4919" w:rsidRDefault="00225708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6F58F" w14:textId="32473234" w:rsidR="00FE4919" w:rsidRDefault="00225708">
                  <w:pPr>
                    <w:pStyle w:val="Dates"/>
                  </w:pPr>
                  <w:r w:rsidRPr="00480C52">
                    <w:rPr>
                      <w:highlight w:val="cyan"/>
                    </w:rP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74FAF" w14:textId="41679C7A" w:rsidR="00FE4919" w:rsidRDefault="00225708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8B328" w14:textId="39CF795D" w:rsidR="00FE4919" w:rsidRDefault="00225708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DE36A" w14:textId="3E2E29F0" w:rsidR="00FE4919" w:rsidRDefault="00225708">
                  <w:pPr>
                    <w:pStyle w:val="Dates"/>
                  </w:pPr>
                  <w:r>
                    <w:t>13</w:t>
                  </w:r>
                </w:p>
              </w:tc>
            </w:tr>
            <w:tr w:rsidR="00FE4919" w14:paraId="0D06EFBD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D6790" w14:textId="58849D84" w:rsidR="00FE4919" w:rsidRDefault="00225708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ABB69" w14:textId="1F8E82EC" w:rsidR="00FE4919" w:rsidRDefault="00225708">
                  <w:pPr>
                    <w:pStyle w:val="Dates"/>
                  </w:pPr>
                  <w:r w:rsidRPr="00C17F15">
                    <w:rPr>
                      <w:highlight w:val="blue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522E" w14:textId="3D998801" w:rsidR="00FE4919" w:rsidRPr="00826B9B" w:rsidRDefault="00225708">
                  <w:pPr>
                    <w:pStyle w:val="Dates"/>
                    <w:rPr>
                      <w:highlight w:val="blue"/>
                    </w:rPr>
                  </w:pPr>
                  <w:r>
                    <w:rPr>
                      <w:highlight w:val="blue"/>
                    </w:rP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1A0E7" w14:textId="350042E7" w:rsidR="00FE4919" w:rsidRPr="00826B9B" w:rsidRDefault="00225708">
                  <w:pPr>
                    <w:pStyle w:val="Dates"/>
                    <w:rPr>
                      <w:highlight w:val="blue"/>
                    </w:rPr>
                  </w:pPr>
                  <w:r>
                    <w:rPr>
                      <w:highlight w:val="blue"/>
                    </w:rP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690DD" w14:textId="66DB4926" w:rsidR="00FE4919" w:rsidRPr="00826B9B" w:rsidRDefault="00225708">
                  <w:pPr>
                    <w:pStyle w:val="Dates"/>
                    <w:rPr>
                      <w:highlight w:val="blue"/>
                    </w:rPr>
                  </w:pPr>
                  <w:r>
                    <w:rPr>
                      <w:highlight w:val="blue"/>
                    </w:rP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04B0C" w14:textId="21BE673B" w:rsidR="00FE4919" w:rsidRPr="00826B9B" w:rsidRDefault="00225708">
                  <w:pPr>
                    <w:pStyle w:val="Dates"/>
                    <w:rPr>
                      <w:highlight w:val="blue"/>
                    </w:rPr>
                  </w:pPr>
                  <w:r>
                    <w:rPr>
                      <w:highlight w:val="blue"/>
                    </w:rPr>
                    <w:t>19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BE040" w14:textId="680B97C4" w:rsidR="00FE4919" w:rsidRDefault="00225708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E4919" w14:paraId="34703918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7DC22" w14:textId="42F9AD27" w:rsidR="00FE4919" w:rsidRDefault="00225708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4E037" w14:textId="7835659A" w:rsidR="00FE4919" w:rsidRDefault="00225708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A6BFC" w14:textId="63AB632D" w:rsidR="00FE4919" w:rsidRDefault="00225708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5D5964" w14:textId="77C92D01" w:rsidR="00FE4919" w:rsidRDefault="00225708">
                  <w:pPr>
                    <w:pStyle w:val="Dates"/>
                  </w:pPr>
                  <w:r w:rsidRPr="00480C52">
                    <w:rPr>
                      <w:highlight w:val="cyan"/>
                    </w:rP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B5009" w14:textId="0C9E3F19" w:rsidR="00FE4919" w:rsidRDefault="0022570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A22BE" w14:textId="05F58176" w:rsidR="00FE4919" w:rsidRDefault="0022570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392B7" w14:textId="2B6C9968" w:rsidR="00FE4919" w:rsidRDefault="00225708">
                  <w:pPr>
                    <w:pStyle w:val="Dates"/>
                  </w:pPr>
                  <w:r>
                    <w:t>27</w:t>
                  </w:r>
                </w:p>
              </w:tc>
            </w:tr>
            <w:tr w:rsidR="00FE4919" w14:paraId="7044B556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B138D" w14:textId="69B62DD9" w:rsidR="00FE4919" w:rsidRDefault="0022570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9ED26" w14:textId="27FBCC15" w:rsidR="00FE4919" w:rsidRDefault="0022570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BBE59" w14:textId="1F0090F5" w:rsidR="00FE4919" w:rsidRDefault="0022570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21367" w14:textId="0641B352" w:rsidR="00FE4919" w:rsidRDefault="0022570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F43AA" w14:textId="11C147A1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3A44D" w14:textId="3EE5B4D8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30C1E" w14:textId="0D5795A4" w:rsidR="00FE4919" w:rsidRDefault="00FE4919">
                  <w:pPr>
                    <w:pStyle w:val="Dates"/>
                  </w:pPr>
                </w:p>
              </w:tc>
            </w:tr>
            <w:tr w:rsidR="00FE4919" w14:paraId="738595FA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ED874D" w14:textId="32E87293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16C4D8B" w14:textId="255A1F2B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2E7ACA8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CD776BC" w14:textId="27D5AF7B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F2CBA2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D7AEEAD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5023411B" w14:textId="77777777" w:rsidR="00FE4919" w:rsidRDefault="00FE4919">
                  <w:pPr>
                    <w:pStyle w:val="Dates"/>
                  </w:pPr>
                </w:p>
              </w:tc>
            </w:tr>
          </w:tbl>
          <w:p w14:paraId="66D78A9C" w14:textId="77777777" w:rsidR="00FE4919" w:rsidRDefault="00FE4919"/>
        </w:tc>
        <w:tc>
          <w:tcPr>
            <w:tcW w:w="481" w:type="pct"/>
          </w:tcPr>
          <w:p w14:paraId="75ED66FF" w14:textId="77777777" w:rsidR="00FE4919" w:rsidRDefault="00FE4919"/>
        </w:tc>
        <w:tc>
          <w:tcPr>
            <w:tcW w:w="1346" w:type="pct"/>
          </w:tcPr>
          <w:p w14:paraId="6CBAADA0" w14:textId="6C3C9967" w:rsidR="00021E63" w:rsidRPr="00172371" w:rsidRDefault="002C1DEB">
            <w:pPr>
              <w:pStyle w:val="Month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AF5AF2" wp14:editId="59E82F2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-99060</wp:posOffset>
                      </wp:positionV>
                      <wp:extent cx="1620982" cy="57912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982" cy="579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4EF167" w14:textId="49193D2B" w:rsidR="00382A4F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Jan 1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 xml:space="preserve"> - </w:t>
                                  </w:r>
                                  <w:proofErr w:type="gramStart"/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 Christmas</w:t>
                                  </w:r>
                                  <w:proofErr w:type="gramEnd"/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break</w:t>
                                  </w:r>
                                </w:p>
                                <w:p w14:paraId="08240B03" w14:textId="6022778A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Jan 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 xml:space="preserve"> – classes resume</w:t>
                                  </w:r>
                                </w:p>
                                <w:p w14:paraId="7DE31258" w14:textId="684C6ACB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Jan 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18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MLK Day, no school</w:t>
                                  </w:r>
                                </w:p>
                                <w:p w14:paraId="2562C19C" w14:textId="56A9D539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Jan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 xml:space="preserve">7 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– Early release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F5AF2" id="Text Box 7" o:spid="_x0000_s1033" type="#_x0000_t202" style="position:absolute;margin-left:-5.6pt;margin-top:-7.8pt;width:127.65pt;height:4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" fillcolor="window" stroked="f" strokeweight=".5pt">
                      <v:textbox>
                        <w:txbxContent>
                          <w:p w14:paraId="024EF167" w14:textId="49193D2B" w:rsidR="00382A4F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>Jan 1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 xml:space="preserve"> - </w:t>
                            </w:r>
                            <w:proofErr w:type="gramStart"/>
                            <w:r w:rsidR="00A149B1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 Christmas</w:t>
                            </w:r>
                            <w:proofErr w:type="gramEnd"/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break</w:t>
                            </w:r>
                          </w:p>
                          <w:p w14:paraId="08240B03" w14:textId="6022778A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Jan 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– classes resume</w:t>
                            </w:r>
                          </w:p>
                          <w:p w14:paraId="7DE31258" w14:textId="684C6ACB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Jan 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>18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MLK Day, no school</w:t>
                            </w:r>
                          </w:p>
                          <w:p w14:paraId="2562C19C" w14:textId="56A9D539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Jan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 xml:space="preserve">7 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>– Early release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954D28" w14:textId="76F33EBC" w:rsidR="00FE4919" w:rsidRPr="00172371" w:rsidRDefault="001B2E02">
            <w:pPr>
              <w:pStyle w:val="Month"/>
              <w:rPr>
                <w:color w:val="FF0000"/>
              </w:rPr>
            </w:pPr>
            <w:r w:rsidRPr="00172371">
              <w:rPr>
                <w:color w:val="FF0000"/>
              </w:rPr>
              <w:t>April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ptember"/>
            </w:tblPr>
            <w:tblGrid>
              <w:gridCol w:w="302"/>
              <w:gridCol w:w="304"/>
              <w:gridCol w:w="305"/>
              <w:gridCol w:w="305"/>
              <w:gridCol w:w="305"/>
              <w:gridCol w:w="305"/>
              <w:gridCol w:w="296"/>
            </w:tblGrid>
            <w:tr w:rsidR="00FE4919" w:rsidRPr="00172371" w14:paraId="6B26750B" w14:textId="77777777" w:rsidTr="00172371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DCF93" w14:textId="77777777" w:rsidR="00FE4919" w:rsidRPr="00172371" w:rsidRDefault="00E44EE2">
                  <w:pPr>
                    <w:pStyle w:val="Days"/>
                  </w:pPr>
                  <w:r w:rsidRPr="00172371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0FE4A" w14:textId="77777777" w:rsidR="00FE4919" w:rsidRPr="00172371" w:rsidRDefault="00E44EE2">
                  <w:pPr>
                    <w:pStyle w:val="Days"/>
                  </w:pPr>
                  <w:r w:rsidRPr="00172371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82616" w14:textId="77777777" w:rsidR="00FE4919" w:rsidRPr="00172371" w:rsidRDefault="00E44EE2">
                  <w:pPr>
                    <w:pStyle w:val="Days"/>
                  </w:pPr>
                  <w:r w:rsidRPr="00172371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9A0597" w14:textId="77777777" w:rsidR="00FE4919" w:rsidRPr="00172371" w:rsidRDefault="00E44EE2">
                  <w:pPr>
                    <w:pStyle w:val="Days"/>
                  </w:pPr>
                  <w:r w:rsidRPr="00172371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54566" w14:textId="77777777" w:rsidR="00FE4919" w:rsidRPr="00172371" w:rsidRDefault="00E44EE2">
                  <w:pPr>
                    <w:pStyle w:val="Days"/>
                  </w:pPr>
                  <w:r w:rsidRPr="00172371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44834" w14:textId="77777777" w:rsidR="00FE4919" w:rsidRPr="00172371" w:rsidRDefault="00E44EE2">
                  <w:pPr>
                    <w:pStyle w:val="Days"/>
                  </w:pPr>
                  <w:r w:rsidRPr="00172371">
                    <w:t>F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2A6D1" w14:textId="77777777" w:rsidR="00FE4919" w:rsidRPr="00172371" w:rsidRDefault="00E44EE2">
                  <w:pPr>
                    <w:pStyle w:val="Days"/>
                  </w:pPr>
                  <w:r w:rsidRPr="00172371">
                    <w:t>s</w:t>
                  </w:r>
                </w:p>
              </w:tc>
            </w:tr>
            <w:tr w:rsidR="00FE4919" w:rsidRPr="00172371" w14:paraId="5556EB95" w14:textId="77777777" w:rsidTr="00172371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50E06" w14:textId="76B579D4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7CCBA" w14:textId="74147FE1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5DF86" w14:textId="517AC9A2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CFD5B" w14:textId="1D58E8FB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0788F" w14:textId="419ABDBD" w:rsidR="00FE4919" w:rsidRPr="00172371" w:rsidRDefault="002A181F">
                  <w:pPr>
                    <w:pStyle w:val="Dates"/>
                  </w:pPr>
                  <w:r w:rsidRPr="00172371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776C249" wp14:editId="3785D5F8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-17145</wp:posOffset>
                            </wp:positionV>
                            <wp:extent cx="200487" cy="180109"/>
                            <wp:effectExtent l="38100" t="19050" r="47625" b="29845"/>
                            <wp:wrapNone/>
                            <wp:docPr id="15" name="Star: 5 Points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487" cy="180109"/>
                                    </a:xfrm>
                                    <a:prstGeom prst="star5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FFB2C4" id="Star: 5 Points 15" o:spid="_x0000_s1026" style="position:absolute;margin-left:-.3pt;margin-top:-1.35pt;width:15.8pt;height:1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87,180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" path="m,68795r76580,1l100244,r23663,68796l200487,68795r-61955,42518l162197,180109,100244,137590,38290,180109,61955,111313,,68795xe" filled="f" strokecolor="red" strokeweight="1pt">
                            <v:stroke joinstyle="miter"/>
                            <v:path arrowok="t" o:connecttype="custom" o:connectlocs="0,68795;76580,68796;100244,0;123907,68796;200487,68795;138532,111313;162197,180109;100244,137590;38290,180109;61955,111313;0,68795" o:connectangles="0,0,0,0,0,0,0,0,0,0,0"/>
                          </v:shape>
                        </w:pict>
                      </mc:Fallback>
                    </mc:AlternateContent>
                  </w:r>
                  <w:r w:rsidR="003667AD"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DBA07" w14:textId="29B50410" w:rsidR="00FE4919" w:rsidRPr="00172371" w:rsidRDefault="003667AD">
                  <w:pPr>
                    <w:pStyle w:val="Dates"/>
                  </w:pPr>
                  <w:r w:rsidRPr="00C17F15">
                    <w:rPr>
                      <w:highlight w:val="blue"/>
                    </w:rPr>
                    <w:t>2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65B3D" w14:textId="117726D8" w:rsidR="00FE4919" w:rsidRPr="00172371" w:rsidRDefault="003667AD">
                  <w:pPr>
                    <w:pStyle w:val="Dates"/>
                  </w:pPr>
                  <w:r>
                    <w:t>3</w:t>
                  </w:r>
                </w:p>
              </w:tc>
            </w:tr>
            <w:tr w:rsidR="00FE4919" w:rsidRPr="00172371" w14:paraId="12CBDDE1" w14:textId="77777777" w:rsidTr="00172371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8845B" w14:textId="33F30A1A" w:rsidR="00FE4919" w:rsidRPr="00172371" w:rsidRDefault="003667A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A46A4" w14:textId="1A7CC20A" w:rsidR="00FE4919" w:rsidRPr="00172371" w:rsidRDefault="003667AD">
                  <w:pPr>
                    <w:pStyle w:val="Dates"/>
                  </w:pPr>
                  <w:r w:rsidRPr="00C17F15">
                    <w:rPr>
                      <w:highlight w:val="blue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4C22A" w14:textId="31FF4591" w:rsidR="00FE4919" w:rsidRPr="00172371" w:rsidRDefault="003667A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9CC20" w14:textId="4906E1A5" w:rsidR="00FE4919" w:rsidRPr="00172371" w:rsidRDefault="003667A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8E608" w14:textId="442103C7" w:rsidR="00FE4919" w:rsidRPr="00172371" w:rsidRDefault="003667A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D84CA" w14:textId="230B9ADD" w:rsidR="00FE4919" w:rsidRPr="00172371" w:rsidRDefault="003667A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C28F3" w14:textId="0B02746E" w:rsidR="00FE4919" w:rsidRPr="00172371" w:rsidRDefault="003667AD">
                  <w:pPr>
                    <w:pStyle w:val="Dates"/>
                  </w:pPr>
                  <w:r>
                    <w:t>10</w:t>
                  </w:r>
                </w:p>
              </w:tc>
            </w:tr>
            <w:tr w:rsidR="00FE4919" w:rsidRPr="00172371" w14:paraId="49249B6B" w14:textId="77777777" w:rsidTr="00172371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BADEC" w14:textId="62484107" w:rsidR="00FE4919" w:rsidRPr="00172371" w:rsidRDefault="003667A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BFE85" w14:textId="557BEF51" w:rsidR="00FE4919" w:rsidRPr="00172371" w:rsidRDefault="003667A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FE83E" w14:textId="2AE833A4" w:rsidR="00FE4919" w:rsidRPr="00172371" w:rsidRDefault="003667A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D67A3" w14:textId="3594F9B7" w:rsidR="00FE4919" w:rsidRPr="00172371" w:rsidRDefault="003667AD">
                  <w:pPr>
                    <w:pStyle w:val="Dates"/>
                  </w:pPr>
                  <w:r w:rsidRPr="00480C52">
                    <w:rPr>
                      <w:highlight w:val="cyan"/>
                    </w:rP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DE59B" w14:textId="7838AA56" w:rsidR="00FE4919" w:rsidRPr="00172371" w:rsidRDefault="003667A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E3BDA" w14:textId="0215188A" w:rsidR="00FE4919" w:rsidRPr="00172371" w:rsidRDefault="003667A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B2484" w14:textId="144D4F88" w:rsidR="00FE4919" w:rsidRPr="00172371" w:rsidRDefault="003667AD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E4919" w:rsidRPr="00172371" w14:paraId="305B6842" w14:textId="77777777" w:rsidTr="00172371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B2BF1" w14:textId="4CCA61E0" w:rsidR="00FE4919" w:rsidRPr="00172371" w:rsidRDefault="003667A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18EBF" w14:textId="1B969246" w:rsidR="00FE4919" w:rsidRPr="00172371" w:rsidRDefault="003667A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E1931" w14:textId="6E71EFEE" w:rsidR="00FE4919" w:rsidRPr="00172371" w:rsidRDefault="003667A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448B" w14:textId="1B8DC972" w:rsidR="00FE4919" w:rsidRPr="00172371" w:rsidRDefault="003667AD">
                  <w:pPr>
                    <w:pStyle w:val="Dates"/>
                  </w:pPr>
                  <w:r w:rsidRPr="002809A0">
                    <w:rPr>
                      <w:highlight w:val="cyan"/>
                    </w:rP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756E0" w14:textId="5B97D5AC" w:rsidR="00FE4919" w:rsidRPr="00172371" w:rsidRDefault="003667A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C82B4" w14:textId="41F440FC" w:rsidR="00FE4919" w:rsidRPr="00172371" w:rsidRDefault="003667A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EF720" w14:textId="625D2FAC" w:rsidR="00FE4919" w:rsidRPr="00172371" w:rsidRDefault="003667AD">
                  <w:pPr>
                    <w:pStyle w:val="Dates"/>
                  </w:pPr>
                  <w:r>
                    <w:t>24</w:t>
                  </w:r>
                </w:p>
              </w:tc>
            </w:tr>
            <w:tr w:rsidR="00FE4919" w:rsidRPr="00172371" w14:paraId="4C75AA89" w14:textId="77777777" w:rsidTr="00172371">
              <w:tc>
                <w:tcPr>
                  <w:tcW w:w="7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B7974" w14:textId="4BA77866" w:rsidR="00FE4919" w:rsidRPr="00172371" w:rsidRDefault="003667A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F29EF" w14:textId="57C8206B" w:rsidR="00FE4919" w:rsidRPr="00172371" w:rsidRDefault="003667A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8AB04" w14:textId="0C7785EC" w:rsidR="00FE4919" w:rsidRPr="00172371" w:rsidRDefault="003667A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56F3B" w14:textId="49C284EE" w:rsidR="00FE4919" w:rsidRPr="00172371" w:rsidRDefault="003667A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8D571" w14:textId="121AB193" w:rsidR="00FE4919" w:rsidRPr="00172371" w:rsidRDefault="003667A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133EF" w14:textId="19211361" w:rsidR="00FE4919" w:rsidRPr="00172371" w:rsidRDefault="003667A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2272C" w14:textId="77777777" w:rsidR="00FE4919" w:rsidRPr="00172371" w:rsidRDefault="00FE4919">
                  <w:pPr>
                    <w:pStyle w:val="Dates"/>
                  </w:pPr>
                </w:p>
              </w:tc>
            </w:tr>
            <w:tr w:rsidR="00FE4919" w:rsidRPr="00172371" w14:paraId="3D17B220" w14:textId="77777777" w:rsidTr="00172371"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591C24A8" w14:textId="2EDF3B18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7B72789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87478D4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4C307C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0ECEC38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C2F251E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699" w:type="pct"/>
                  <w:tcBorders>
                    <w:top w:val="single" w:sz="4" w:space="0" w:color="auto"/>
                  </w:tcBorders>
                </w:tcPr>
                <w:p w14:paraId="47AFC4A4" w14:textId="77777777" w:rsidR="00FE4919" w:rsidRPr="00172371" w:rsidRDefault="00FE4919">
                  <w:pPr>
                    <w:pStyle w:val="Dates"/>
                  </w:pPr>
                </w:p>
              </w:tc>
            </w:tr>
          </w:tbl>
          <w:p w14:paraId="51195AB4" w14:textId="77777777" w:rsidR="00FE4919" w:rsidRPr="00172371" w:rsidRDefault="00FE4919"/>
        </w:tc>
      </w:tr>
      <w:tr w:rsidR="00FE4919" w:rsidRPr="00172371" w14:paraId="78C164E2" w14:textId="77777777">
        <w:trPr>
          <w:jc w:val="center"/>
        </w:trPr>
        <w:tc>
          <w:tcPr>
            <w:tcW w:w="1346" w:type="pct"/>
          </w:tcPr>
          <w:p w14:paraId="0EC1E9C3" w14:textId="1804BD80" w:rsidR="00021E63" w:rsidRDefault="002C1DEB">
            <w:pPr>
              <w:pStyle w:val="Month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D9D9A" wp14:editId="3BBDC32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-111125</wp:posOffset>
                      </wp:positionV>
                      <wp:extent cx="1690255" cy="708660"/>
                      <wp:effectExtent l="0" t="0" r="571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255" cy="7086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7EE5F3" w14:textId="4C65BFA0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Feb 1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5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no school</w:t>
                                  </w:r>
                                </w:p>
                                <w:p w14:paraId="1D6D4D1C" w14:textId="767547BF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Feb 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3, 10, 24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release</w:t>
                                  </w:r>
                                </w:p>
                                <w:p w14:paraId="60852471" w14:textId="0C4E5670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Feb</w:t>
                                  </w:r>
                                  <w:bookmarkStart w:id="0" w:name="_GoBack"/>
                                  <w:bookmarkEnd w:id="0"/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1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Class Valentine’s Parties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D9D9A" id="Text Box 8" o:spid="_x0000_s1034" type="#_x0000_t202" style="position:absolute;margin-left:-5.4pt;margin-top:-8.75pt;width:133.1pt;height:5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" fillcolor="window" stroked="f" strokeweight=".5pt">
                      <v:textbox>
                        <w:txbxContent>
                          <w:p w14:paraId="757EE5F3" w14:textId="4C65BFA0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>Feb 1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>5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no school</w:t>
                            </w:r>
                          </w:p>
                          <w:p w14:paraId="1D6D4D1C" w14:textId="767547BF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Feb 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>3, 10, 24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Early release</w:t>
                            </w:r>
                          </w:p>
                          <w:p w14:paraId="60852471" w14:textId="0C4E5670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>Feb</w:t>
                            </w:r>
                            <w:bookmarkStart w:id="1" w:name="_GoBack"/>
                            <w:bookmarkEnd w:id="1"/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1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Class Valentine’s Parties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A5FBC6" w14:textId="77777777" w:rsidR="00D401BD" w:rsidRDefault="00D401BD">
            <w:pPr>
              <w:pStyle w:val="Month"/>
              <w:rPr>
                <w:color w:val="FF0000"/>
              </w:rPr>
            </w:pPr>
          </w:p>
          <w:p w14:paraId="6C69D7E8" w14:textId="0CCA803A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May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ctober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14:paraId="545A7EE0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CBF57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5415A" w14:textId="77777777"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DDE2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4E5D1" w14:textId="77777777"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15E0B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17AAE" w14:textId="77777777"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C1EE7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6E13DCCF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233FD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137DD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91A04" w14:textId="5169A718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C154" w14:textId="26084EB8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07DFE" w14:textId="27C0B00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E683F" w14:textId="24F128A9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1ECBD" w14:textId="0537FF58" w:rsidR="00FE4919" w:rsidRDefault="003667AD">
                  <w:pPr>
                    <w:pStyle w:val="Dates"/>
                  </w:pPr>
                  <w:r>
                    <w:t>1</w:t>
                  </w:r>
                </w:p>
              </w:tc>
            </w:tr>
            <w:tr w:rsidR="00FE4919" w14:paraId="48130DDA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AE7D0" w14:textId="7E689E73" w:rsidR="00FE4919" w:rsidRDefault="003667A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BDEB8" w14:textId="51D0BF4F" w:rsidR="00FE4919" w:rsidRDefault="003667A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4C0F9D" w14:textId="7B66E12B" w:rsidR="00FE4919" w:rsidRDefault="003667A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FBA8D" w14:textId="0956984E" w:rsidR="00FE4919" w:rsidRDefault="003667A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475C2" w14:textId="3C79718A" w:rsidR="00FE4919" w:rsidRDefault="003667A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678B5" w14:textId="5FB2EE59" w:rsidR="00FE4919" w:rsidRDefault="003667A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17A70" w14:textId="28313D68" w:rsidR="00FE4919" w:rsidRDefault="003667AD">
                  <w:pPr>
                    <w:pStyle w:val="Dates"/>
                  </w:pPr>
                  <w:r>
                    <w:t>8</w:t>
                  </w:r>
                </w:p>
              </w:tc>
            </w:tr>
            <w:tr w:rsidR="00FE4919" w14:paraId="46DEDCFE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74501" w14:textId="13F3537F" w:rsidR="00FE4919" w:rsidRDefault="003667A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F04EB" w14:textId="6096396A" w:rsidR="00FE4919" w:rsidRDefault="003667A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C5EC6" w14:textId="1EA70A13" w:rsidR="00FE4919" w:rsidRDefault="003667A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C9CA2" w14:textId="2ED58925" w:rsidR="00FE4919" w:rsidRDefault="003667AD">
                  <w:pPr>
                    <w:pStyle w:val="Dates"/>
                  </w:pPr>
                  <w:r w:rsidRPr="002809A0">
                    <w:rPr>
                      <w:highlight w:val="cyan"/>
                    </w:rP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1D05D" w14:textId="06211D7D" w:rsidR="00FE4919" w:rsidRDefault="003667A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34DA3" w14:textId="7CD65EB9" w:rsidR="00FE4919" w:rsidRDefault="003667A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6357E" w14:textId="3ED32664" w:rsidR="00FE4919" w:rsidRDefault="003667AD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E4919" w14:paraId="1A448F63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D0DB48" w14:textId="2F4B07C2" w:rsidR="00FE4919" w:rsidRDefault="003667A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93F48" w14:textId="7CC2E220" w:rsidR="00FE4919" w:rsidRDefault="003667A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7D9D2D" w14:textId="6C20A0C0" w:rsidR="00FE4919" w:rsidRDefault="003667A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39007" w14:textId="28CFFF1A" w:rsidR="00FE4919" w:rsidRPr="00223EC9" w:rsidRDefault="003667AD">
                  <w:pPr>
                    <w:pStyle w:val="Dates"/>
                    <w:rPr>
                      <w:highlight w:val="yellow"/>
                    </w:rPr>
                  </w:pPr>
                  <w: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93DB9" w14:textId="45BAF10D" w:rsidR="00FE4919" w:rsidRDefault="003667A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D29A" w14:textId="786ED545" w:rsidR="00FE4919" w:rsidRDefault="003667A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9231B" w14:textId="574D9E84" w:rsidR="00FE4919" w:rsidRDefault="003667AD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E4919" w14:paraId="15794DFB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D94DE" w14:textId="3DD28A35" w:rsidR="00FE4919" w:rsidRDefault="003667AD">
                  <w:pPr>
                    <w:pStyle w:val="Dates"/>
                  </w:pPr>
                  <w:r>
                    <w:rPr>
                      <w:noProof/>
                    </w:rP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4E28F" w14:textId="5932BF5B" w:rsidR="00FE4919" w:rsidRDefault="003667A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86F5" w14:textId="27BF4266" w:rsidR="00FE4919" w:rsidRDefault="003667AD">
                  <w:pPr>
                    <w:pStyle w:val="Dates"/>
                  </w:pPr>
                  <w:r w:rsidRPr="00471412">
                    <w:rPr>
                      <w:highlight w:val="yellow"/>
                    </w:rP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A13FD" w14:textId="30B1BC61" w:rsidR="00FE4919" w:rsidRDefault="003667A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D801E" w14:textId="5376A38E" w:rsidR="00FE4919" w:rsidRDefault="003667A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8C301" w14:textId="7BE23253" w:rsidR="00FE4919" w:rsidRDefault="003667A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E01D6" w14:textId="354952A4" w:rsidR="00FE4919" w:rsidRDefault="003667AD">
                  <w:pPr>
                    <w:pStyle w:val="Dates"/>
                  </w:pPr>
                  <w:r>
                    <w:t>29</w:t>
                  </w:r>
                </w:p>
              </w:tc>
            </w:tr>
            <w:tr w:rsidR="00FE4919" w14:paraId="657CC393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9B1447D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09D52FD" w14:textId="49C4F09D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3E859D1C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6E915E9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6FA6435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EE339EA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4E31BF17" w14:textId="77777777" w:rsidR="00FE4919" w:rsidRDefault="00FE4919">
                  <w:pPr>
                    <w:pStyle w:val="Dates"/>
                  </w:pPr>
                </w:p>
              </w:tc>
            </w:tr>
          </w:tbl>
          <w:p w14:paraId="7E67BFA8" w14:textId="77777777" w:rsidR="00FE4919" w:rsidRDefault="00FE4919"/>
        </w:tc>
        <w:tc>
          <w:tcPr>
            <w:tcW w:w="481" w:type="pct"/>
          </w:tcPr>
          <w:p w14:paraId="6D308764" w14:textId="096D50A7" w:rsidR="00FE4919" w:rsidRDefault="00FE4919"/>
        </w:tc>
        <w:tc>
          <w:tcPr>
            <w:tcW w:w="1346" w:type="pct"/>
          </w:tcPr>
          <w:p w14:paraId="0660D5E3" w14:textId="4BB9B888" w:rsidR="00021E63" w:rsidRDefault="002C1DEB">
            <w:pPr>
              <w:pStyle w:val="Month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A0953E" wp14:editId="762F5E7B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-95885</wp:posOffset>
                      </wp:positionV>
                      <wp:extent cx="1620520" cy="624840"/>
                      <wp:effectExtent l="0" t="0" r="0" b="381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520" cy="624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EE968" w14:textId="7BF3C15C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March 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End of Grading Period</w:t>
                                  </w:r>
                                </w:p>
                                <w:p w14:paraId="671F8A3F" w14:textId="6C2EE238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>March 1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5 - 19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Spring break, no school</w:t>
                                  </w:r>
                                </w:p>
                                <w:p w14:paraId="6C0563C6" w14:textId="63B58D1A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March </w:t>
                                  </w:r>
                                  <w:r w:rsidR="00A149B1">
                                    <w:rPr>
                                      <w:sz w:val="15"/>
                                      <w:szCs w:val="15"/>
                                    </w:rPr>
                                    <w:t>3, 10, 24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release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953E" id="Text Box 9" o:spid="_x0000_s1035" type="#_x0000_t202" style="position:absolute;margin-left:-6.1pt;margin-top:-7.55pt;width:127.6pt;height:4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" fillcolor="window" stroked="f" strokeweight=".5pt">
                      <v:textbox>
                        <w:txbxContent>
                          <w:p w14:paraId="5E4EE968" w14:textId="7BF3C15C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March 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>12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End of Grading Period</w:t>
                            </w:r>
                          </w:p>
                          <w:p w14:paraId="671F8A3F" w14:textId="6C2EE238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>March 1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>5 - 19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Spring break, no school</w:t>
                            </w:r>
                          </w:p>
                          <w:p w14:paraId="6C0563C6" w14:textId="63B58D1A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March </w:t>
                            </w:r>
                            <w:r w:rsidR="00A149B1">
                              <w:rPr>
                                <w:sz w:val="15"/>
                                <w:szCs w:val="15"/>
                              </w:rPr>
                              <w:t>3, 10, 24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Early release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7A9AC" w14:textId="77777777" w:rsidR="00D401BD" w:rsidRDefault="00D401BD">
            <w:pPr>
              <w:pStyle w:val="Month"/>
              <w:rPr>
                <w:color w:val="FF0000"/>
              </w:rPr>
            </w:pPr>
          </w:p>
          <w:p w14:paraId="79C6EECD" w14:textId="7CC45FAF" w:rsidR="00FE4919" w:rsidRPr="00B145BD" w:rsidRDefault="001B2E02">
            <w:pPr>
              <w:pStyle w:val="Month"/>
              <w:rPr>
                <w:color w:val="FF0000"/>
              </w:rPr>
            </w:pPr>
            <w:r w:rsidRPr="00B145BD">
              <w:rPr>
                <w:color w:val="FF0000"/>
              </w:rPr>
              <w:t>June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November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14:paraId="58D02ED8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428D4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F3EB0" w14:textId="77777777" w:rsidR="00FE4919" w:rsidRDefault="00E44EE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4881A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6470D" w14:textId="77777777" w:rsidR="00FE4919" w:rsidRDefault="00E44EE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0B66F" w14:textId="77777777" w:rsidR="00FE4919" w:rsidRDefault="00E44EE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38BC7" w14:textId="77777777" w:rsidR="00FE4919" w:rsidRDefault="00E44EE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627C3" w14:textId="77777777" w:rsidR="00FE4919" w:rsidRDefault="00E44EE2">
                  <w:pPr>
                    <w:pStyle w:val="Days"/>
                  </w:pPr>
                  <w:r>
                    <w:t>s</w:t>
                  </w:r>
                </w:p>
              </w:tc>
            </w:tr>
            <w:tr w:rsidR="00FE4919" w14:paraId="35F2519F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1E77D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A8A23" w14:textId="58F425E2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257DA" w14:textId="1DF64479" w:rsidR="00FE4919" w:rsidRDefault="003667A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18D8" w14:textId="1DDCBDB6" w:rsidR="00FE4919" w:rsidRDefault="003667A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2D75C" w14:textId="5652BD8D" w:rsidR="00FE4919" w:rsidRDefault="003667A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A36F" w14:textId="62ACDA06" w:rsidR="00FE4919" w:rsidRDefault="003667A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6D050" w14:textId="39013B49" w:rsidR="00FE4919" w:rsidRDefault="003667AD">
                  <w:pPr>
                    <w:pStyle w:val="Dates"/>
                  </w:pPr>
                  <w:r>
                    <w:t>5</w:t>
                  </w:r>
                </w:p>
              </w:tc>
            </w:tr>
            <w:tr w:rsidR="00FE4919" w14:paraId="1A90751F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22252" w14:textId="2BA2E030" w:rsidR="00FE4919" w:rsidRDefault="003667A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B6A4D" w14:textId="1213A093" w:rsidR="00FE4919" w:rsidRDefault="003667A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9BC87" w14:textId="2E01CF20" w:rsidR="00FE4919" w:rsidRDefault="003667A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557E" w14:textId="74050D41" w:rsidR="00FE4919" w:rsidRDefault="003667A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6A36F" w14:textId="23A846A3" w:rsidR="00FE4919" w:rsidRDefault="003667A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898F0" w14:textId="2548A5B7" w:rsidR="00FE4919" w:rsidRDefault="003667A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01132" w14:textId="7C41C7A4" w:rsidR="00FE4919" w:rsidRDefault="003667AD">
                  <w:pPr>
                    <w:pStyle w:val="Dates"/>
                  </w:pPr>
                  <w:r>
                    <w:t>12</w:t>
                  </w:r>
                </w:p>
              </w:tc>
            </w:tr>
            <w:tr w:rsidR="00FE4919" w14:paraId="4291F4EA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9E474" w14:textId="119FDA88" w:rsidR="00FE4919" w:rsidRDefault="003667A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E06D6" w14:textId="20F7737A" w:rsidR="00FE4919" w:rsidRDefault="003667A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31A2" w14:textId="04489FB5" w:rsidR="00FE4919" w:rsidRDefault="003667A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F14A" w14:textId="6B17F477" w:rsidR="00FE4919" w:rsidRDefault="003667A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26AC4" w14:textId="401D3102" w:rsidR="00FE4919" w:rsidRDefault="003667A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6B49A" w14:textId="3E1C7750" w:rsidR="00FE4919" w:rsidRDefault="003667A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B31CB" w14:textId="274BF42D" w:rsidR="00FE4919" w:rsidRDefault="003667AD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E4919" w14:paraId="63A9BDE0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D8960" w14:textId="005E971C" w:rsidR="00FE4919" w:rsidRDefault="003667A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C15F2" w14:textId="3231F15F" w:rsidR="00FE4919" w:rsidRDefault="003667A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2B850" w14:textId="3389B74F" w:rsidR="00FE4919" w:rsidRDefault="003667A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58EE9" w14:textId="25AF2B14" w:rsidR="00FE4919" w:rsidRDefault="003667A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83CD0" w14:textId="014EFC52" w:rsidR="00FE4919" w:rsidRDefault="003667A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1D76F" w14:textId="0B8F05EF" w:rsidR="00FE4919" w:rsidRDefault="003667A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293B8" w14:textId="4B620803" w:rsidR="00FE4919" w:rsidRDefault="003667AD">
                  <w:pPr>
                    <w:pStyle w:val="Dates"/>
                  </w:pPr>
                  <w:r>
                    <w:t>26</w:t>
                  </w:r>
                </w:p>
              </w:tc>
            </w:tr>
            <w:tr w:rsidR="00FE4919" w14:paraId="4D217061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637E2" w14:textId="37B1700C" w:rsidR="00FE4919" w:rsidRDefault="003667A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A9617" w14:textId="4CCAD651" w:rsidR="00FE4919" w:rsidRDefault="003667A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CEB03" w14:textId="750C0240" w:rsidR="00FE4919" w:rsidRDefault="003667A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0D031" w14:textId="0DD5AA34" w:rsidR="00FE4919" w:rsidRDefault="003667A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FDC8A" w14:textId="3ECC9B44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C73F9" w14:textId="4A6D4815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920" w14:textId="5D73394D" w:rsidR="00FE4919" w:rsidRDefault="00FE4919">
                  <w:pPr>
                    <w:pStyle w:val="Dates"/>
                  </w:pPr>
                </w:p>
              </w:tc>
            </w:tr>
            <w:tr w:rsidR="00FE4919" w14:paraId="45DBE3E3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E1078B" w14:textId="58048E36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1EB0BDA" w14:textId="486B770F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132986A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D0DFBC4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C805F34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3D10EED" w14:textId="77777777" w:rsidR="00FE4919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16368D6A" w14:textId="77777777" w:rsidR="00FE4919" w:rsidRDefault="00FE4919">
                  <w:pPr>
                    <w:pStyle w:val="Dates"/>
                  </w:pPr>
                </w:p>
              </w:tc>
            </w:tr>
          </w:tbl>
          <w:p w14:paraId="1FC26724" w14:textId="77777777" w:rsidR="00FE4919" w:rsidRDefault="00FE4919"/>
        </w:tc>
        <w:tc>
          <w:tcPr>
            <w:tcW w:w="481" w:type="pct"/>
          </w:tcPr>
          <w:p w14:paraId="7FFB843A" w14:textId="77777777" w:rsidR="00FE4919" w:rsidRDefault="00FE4919"/>
        </w:tc>
        <w:tc>
          <w:tcPr>
            <w:tcW w:w="1346" w:type="pct"/>
          </w:tcPr>
          <w:p w14:paraId="3D71EB2C" w14:textId="7D08700E" w:rsidR="00021E63" w:rsidRPr="00172371" w:rsidRDefault="002C1DEB">
            <w:pPr>
              <w:pStyle w:val="Month"/>
              <w:rPr>
                <w:color w:val="FF0000"/>
              </w:rPr>
            </w:pPr>
            <w:r w:rsidRPr="001723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795E71" wp14:editId="588382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-90805</wp:posOffset>
                      </wp:positionV>
                      <wp:extent cx="1620982" cy="5715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982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5B3599" w14:textId="0328338E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April </w:t>
                                  </w:r>
                                  <w:r w:rsidR="00881862">
                                    <w:rPr>
                                      <w:sz w:val="15"/>
                                      <w:szCs w:val="15"/>
                                    </w:rPr>
                                    <w:t>14, 21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Early </w:t>
                                  </w:r>
                                  <w:r w:rsidR="00881862">
                                    <w:rPr>
                                      <w:sz w:val="15"/>
                                      <w:szCs w:val="15"/>
                                    </w:rPr>
                                    <w:t>release</w:t>
                                  </w:r>
                                </w:p>
                                <w:p w14:paraId="74D74620" w14:textId="3F70B968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April </w:t>
                                  </w:r>
                                  <w:r w:rsidR="00881862">
                                    <w:rPr>
                                      <w:sz w:val="15"/>
                                      <w:szCs w:val="15"/>
                                    </w:rPr>
                                    <w:t>2, 5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no school</w:t>
                                  </w:r>
                                </w:p>
                                <w:p w14:paraId="2A764D12" w14:textId="3BB5DD2F" w:rsidR="00382A4F" w:rsidRPr="002C1DEB" w:rsidRDefault="00382A4F" w:rsidP="00021E63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April </w:t>
                                  </w:r>
                                  <w:r w:rsidR="00881862">
                                    <w:rPr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  <w:r w:rsidRPr="002C1DEB">
                                    <w:rPr>
                                      <w:sz w:val="15"/>
                                      <w:szCs w:val="15"/>
                                    </w:rPr>
                                    <w:t xml:space="preserve"> – Class Easter Parties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95E71" id="Text Box 10" o:spid="_x0000_s1036" type="#_x0000_t202" style="position:absolute;margin-left:-3.9pt;margin-top:-7.15pt;width:127.6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" fillcolor="window" stroked="f" strokeweight=".5pt">
                      <v:textbox>
                        <w:txbxContent>
                          <w:p w14:paraId="685B3599" w14:textId="0328338E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April </w:t>
                            </w:r>
                            <w:r w:rsidR="00881862">
                              <w:rPr>
                                <w:sz w:val="15"/>
                                <w:szCs w:val="15"/>
                              </w:rPr>
                              <w:t>14, 21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Early </w:t>
                            </w:r>
                            <w:r w:rsidR="00881862">
                              <w:rPr>
                                <w:sz w:val="15"/>
                                <w:szCs w:val="15"/>
                              </w:rPr>
                              <w:t>release</w:t>
                            </w:r>
                          </w:p>
                          <w:p w14:paraId="74D74620" w14:textId="3F70B968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April </w:t>
                            </w:r>
                            <w:r w:rsidR="00881862">
                              <w:rPr>
                                <w:sz w:val="15"/>
                                <w:szCs w:val="15"/>
                              </w:rPr>
                              <w:t>2, 5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no school</w:t>
                            </w:r>
                          </w:p>
                          <w:p w14:paraId="2A764D12" w14:textId="3BB5DD2F" w:rsidR="00382A4F" w:rsidRPr="002C1DEB" w:rsidRDefault="00382A4F" w:rsidP="00021E63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April </w:t>
                            </w:r>
                            <w:r w:rsidR="00881862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Pr="002C1DEB">
                              <w:rPr>
                                <w:sz w:val="15"/>
                                <w:szCs w:val="15"/>
                              </w:rPr>
                              <w:t xml:space="preserve"> – Class Easter Parties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BDC04C" w14:textId="77777777" w:rsidR="00D401BD" w:rsidRPr="00172371" w:rsidRDefault="00D401BD">
            <w:pPr>
              <w:pStyle w:val="Month"/>
              <w:rPr>
                <w:color w:val="FF0000"/>
              </w:rPr>
            </w:pPr>
          </w:p>
          <w:p w14:paraId="6F0C8F17" w14:textId="14DD3818" w:rsidR="00FE4919" w:rsidRPr="00172371" w:rsidRDefault="001B2E02">
            <w:pPr>
              <w:pStyle w:val="Month"/>
              <w:rPr>
                <w:color w:val="FF0000"/>
              </w:rPr>
            </w:pPr>
            <w:r w:rsidRPr="00172371">
              <w:rPr>
                <w:color w:val="FF0000"/>
              </w:rPr>
              <w:t>July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cember"/>
            </w:tblPr>
            <w:tblGrid>
              <w:gridCol w:w="302"/>
              <w:gridCol w:w="305"/>
              <w:gridCol w:w="305"/>
              <w:gridCol w:w="305"/>
              <w:gridCol w:w="305"/>
              <w:gridCol w:w="305"/>
              <w:gridCol w:w="295"/>
            </w:tblGrid>
            <w:tr w:rsidR="00FE4919" w:rsidRPr="00172371" w14:paraId="12D77BEE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A6675" w14:textId="77777777" w:rsidR="00FE4919" w:rsidRPr="00172371" w:rsidRDefault="00E44EE2">
                  <w:pPr>
                    <w:pStyle w:val="Days"/>
                  </w:pPr>
                  <w:r w:rsidRPr="00172371">
                    <w:t>S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96F26" w14:textId="77777777" w:rsidR="00FE4919" w:rsidRPr="00172371" w:rsidRDefault="00E44EE2">
                  <w:pPr>
                    <w:pStyle w:val="Days"/>
                  </w:pPr>
                  <w:r w:rsidRPr="00172371">
                    <w:t>M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9B3B7" w14:textId="77777777" w:rsidR="00FE4919" w:rsidRPr="00172371" w:rsidRDefault="00E44EE2">
                  <w:pPr>
                    <w:pStyle w:val="Days"/>
                  </w:pPr>
                  <w:r w:rsidRPr="00172371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01BB9" w14:textId="77777777" w:rsidR="00FE4919" w:rsidRPr="00172371" w:rsidRDefault="00E44EE2">
                  <w:pPr>
                    <w:pStyle w:val="Days"/>
                  </w:pPr>
                  <w:r w:rsidRPr="00172371">
                    <w:t>W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42A13" w14:textId="77777777" w:rsidR="00FE4919" w:rsidRPr="00172371" w:rsidRDefault="00E44EE2">
                  <w:pPr>
                    <w:pStyle w:val="Days"/>
                  </w:pPr>
                  <w:r w:rsidRPr="00172371">
                    <w:t>T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F0422" w14:textId="77777777" w:rsidR="00FE4919" w:rsidRPr="00172371" w:rsidRDefault="00E44EE2">
                  <w:pPr>
                    <w:pStyle w:val="Days"/>
                  </w:pPr>
                  <w:r w:rsidRPr="00172371">
                    <w:t>F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E7627" w14:textId="77777777" w:rsidR="00FE4919" w:rsidRPr="00172371" w:rsidRDefault="00E44EE2">
                  <w:pPr>
                    <w:pStyle w:val="Days"/>
                  </w:pPr>
                  <w:r w:rsidRPr="00172371">
                    <w:t>s</w:t>
                  </w:r>
                </w:p>
              </w:tc>
            </w:tr>
            <w:tr w:rsidR="00FE4919" w:rsidRPr="00172371" w14:paraId="2D3C20AA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A110E" w14:textId="33CE5D2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D3DBF" w14:textId="286A197D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6A55F" w14:textId="09609413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3174F" w14:textId="58EF3CB2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21DD3" w14:textId="0CDB380A" w:rsidR="00FE4919" w:rsidRPr="00172371" w:rsidRDefault="003667A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EDF53" w14:textId="4484745C" w:rsidR="00FE4919" w:rsidRPr="00172371" w:rsidRDefault="003667A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A4B6B" w14:textId="0959E9DC" w:rsidR="00FE4919" w:rsidRPr="00172371" w:rsidRDefault="003667AD">
                  <w:pPr>
                    <w:pStyle w:val="Dates"/>
                  </w:pPr>
                  <w:r>
                    <w:t>3</w:t>
                  </w:r>
                </w:p>
              </w:tc>
            </w:tr>
            <w:tr w:rsidR="00FE4919" w:rsidRPr="00172371" w14:paraId="5988F0DC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DD699" w14:textId="53B79372" w:rsidR="00FE4919" w:rsidRPr="00172371" w:rsidRDefault="003667A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E984D" w14:textId="59D9E217" w:rsidR="00FE4919" w:rsidRPr="00172371" w:rsidRDefault="003667A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5B164" w14:textId="61D55698" w:rsidR="00FE4919" w:rsidRPr="00172371" w:rsidRDefault="003667A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2711" w14:textId="3BBCD5EF" w:rsidR="00FE4919" w:rsidRPr="00172371" w:rsidRDefault="003667A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7391" w14:textId="6DA8EC0D" w:rsidR="00FE4919" w:rsidRPr="00172371" w:rsidRDefault="003667A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46AF3" w14:textId="0AEED148" w:rsidR="00FE4919" w:rsidRPr="00172371" w:rsidRDefault="003667A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7CE10" w14:textId="2F0173E4" w:rsidR="00FE4919" w:rsidRPr="00172371" w:rsidRDefault="003667AD">
                  <w:pPr>
                    <w:pStyle w:val="Dates"/>
                  </w:pPr>
                  <w:r>
                    <w:t>10</w:t>
                  </w:r>
                </w:p>
              </w:tc>
            </w:tr>
            <w:tr w:rsidR="00FE4919" w:rsidRPr="00172371" w14:paraId="7E351187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D18D6" w14:textId="4F800B3B" w:rsidR="00FE4919" w:rsidRPr="00172371" w:rsidRDefault="003667A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EBFAE" w14:textId="6FB13355" w:rsidR="00FE4919" w:rsidRPr="00172371" w:rsidRDefault="003667A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C4C75" w14:textId="2EE1EC54" w:rsidR="00FE4919" w:rsidRPr="00172371" w:rsidRDefault="003667A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DDA9A" w14:textId="60C1FB8E" w:rsidR="00FE4919" w:rsidRPr="00172371" w:rsidRDefault="003667A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82555" w14:textId="3C50F396" w:rsidR="00FE4919" w:rsidRPr="00172371" w:rsidRDefault="003667A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CEA20" w14:textId="3281B112" w:rsidR="00FE4919" w:rsidRPr="00172371" w:rsidRDefault="003667A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E829A" w14:textId="33FA3BB5" w:rsidR="00FE4919" w:rsidRPr="00172371" w:rsidRDefault="003667AD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E4919" w:rsidRPr="00172371" w14:paraId="0C44B080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E621A" w14:textId="16FA4A5B" w:rsidR="00FE4919" w:rsidRPr="00172371" w:rsidRDefault="003667A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553D" w14:textId="29CFCFA1" w:rsidR="00FE4919" w:rsidRPr="00172371" w:rsidRDefault="003667A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0DE2D" w14:textId="4AFCADB5" w:rsidR="00FE4919" w:rsidRPr="00172371" w:rsidRDefault="003667A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83619" w14:textId="7A23F6A0" w:rsidR="00FE4919" w:rsidRPr="00172371" w:rsidRDefault="003667A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01713" w14:textId="1493FF8D" w:rsidR="00FE4919" w:rsidRPr="00172371" w:rsidRDefault="003667A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2245F" w14:textId="3DFD1F1C" w:rsidR="00FE4919" w:rsidRPr="00172371" w:rsidRDefault="003667A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A2A46" w14:textId="138B169D" w:rsidR="00FE4919" w:rsidRPr="00172371" w:rsidRDefault="003667AD">
                  <w:pPr>
                    <w:pStyle w:val="Dates"/>
                  </w:pPr>
                  <w:r>
                    <w:t>24</w:t>
                  </w:r>
                </w:p>
              </w:tc>
            </w:tr>
            <w:tr w:rsidR="00FE4919" w:rsidRPr="00172371" w14:paraId="2AFF8605" w14:textId="77777777" w:rsidTr="00172371"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3D5A6" w14:textId="05434CA3" w:rsidR="00FE4919" w:rsidRPr="00172371" w:rsidRDefault="003667A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80F27" w14:textId="33CB5D56" w:rsidR="00FE4919" w:rsidRPr="00172371" w:rsidRDefault="003667A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A40CE" w14:textId="6A5FD870" w:rsidR="00FE4919" w:rsidRPr="00172371" w:rsidRDefault="003667A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4FF6C" w14:textId="13F43A7A" w:rsidR="00FE4919" w:rsidRPr="00172371" w:rsidRDefault="003667A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78AE1" w14:textId="732898D6" w:rsidR="00FE4919" w:rsidRPr="00172371" w:rsidRDefault="003667A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7BFDE" w14:textId="17DCD6C2" w:rsidR="00FE4919" w:rsidRPr="00172371" w:rsidRDefault="003667A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8714E" w14:textId="2022D51A" w:rsidR="00FE4919" w:rsidRPr="00172371" w:rsidRDefault="003667AD">
                  <w:pPr>
                    <w:pStyle w:val="Dates"/>
                  </w:pPr>
                  <w:r>
                    <w:t>31</w:t>
                  </w:r>
                </w:p>
              </w:tc>
            </w:tr>
            <w:tr w:rsidR="00FE4919" w:rsidRPr="00172371" w14:paraId="56E24005" w14:textId="77777777" w:rsidTr="00172371"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7C528A3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1B4BF3E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1E19990C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7112DEF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91C1C17" w14:textId="77777777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66E7845" w14:textId="2D633711" w:rsidR="00FE4919" w:rsidRPr="00172371" w:rsidRDefault="00FE4919">
                  <w:pPr>
                    <w:pStyle w:val="Dates"/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14:paraId="6708C7B4" w14:textId="77777777" w:rsidR="00FE4919" w:rsidRPr="00172371" w:rsidRDefault="00FE4919">
                  <w:pPr>
                    <w:pStyle w:val="Dates"/>
                  </w:pPr>
                </w:p>
              </w:tc>
            </w:tr>
          </w:tbl>
          <w:p w14:paraId="40BEF4C8" w14:textId="77777777" w:rsidR="00FE4919" w:rsidRPr="00172371" w:rsidRDefault="00FE4919"/>
        </w:tc>
      </w:tr>
    </w:tbl>
    <w:p w14:paraId="2E483634" w14:textId="46EE119B" w:rsidR="00FE4919" w:rsidRDefault="005B1E1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44AFB" wp14:editId="642F9AA6">
                <wp:simplePos x="0" y="0"/>
                <wp:positionH relativeFrom="column">
                  <wp:posOffset>3686175</wp:posOffset>
                </wp:positionH>
                <wp:positionV relativeFrom="paragraph">
                  <wp:posOffset>415925</wp:posOffset>
                </wp:positionV>
                <wp:extent cx="124056" cy="145069"/>
                <wp:effectExtent l="0" t="0" r="2857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56" cy="1450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CC493" id="Rectangle 16" o:spid="_x0000_s1026" style="position:absolute;margin-left:290.25pt;margin-top:32.75pt;width:9.75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" fillcolor="#37fbe4 [1940]" strokecolor="#01534a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E21E0" wp14:editId="5C79FC9C">
                <wp:simplePos x="0" y="0"/>
                <wp:positionH relativeFrom="column">
                  <wp:posOffset>3670935</wp:posOffset>
                </wp:positionH>
                <wp:positionV relativeFrom="paragraph">
                  <wp:posOffset>1012825</wp:posOffset>
                </wp:positionV>
                <wp:extent cx="145473" cy="159327"/>
                <wp:effectExtent l="19050" t="38100" r="45085" b="31750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3" cy="159327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EA78D" id="Star: 5 Points 18" o:spid="_x0000_s1026" style="position:absolute;margin-left:289.05pt;margin-top:79.75pt;width:11.45pt;height:1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473,159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" path="m,60857r55566,1l72737,,89907,60858r55566,-1l100519,98469r17171,60858l72737,121714,27783,159327,44954,98469,,60857xe" filled="f" strokecolor="red" strokeweight="1pt">
                <v:stroke joinstyle="miter"/>
                <v:path arrowok="t" o:connecttype="custom" o:connectlocs="0,60857;55566,60858;72737,0;89907,60858;145473,60857;100519,98469;117690,159327;72737,121714;27783,159327;44954,98469;0,60857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DAC025" wp14:editId="42D39F3D">
                <wp:simplePos x="0" y="0"/>
                <wp:positionH relativeFrom="column">
                  <wp:posOffset>3684905</wp:posOffset>
                </wp:positionH>
                <wp:positionV relativeFrom="paragraph">
                  <wp:posOffset>713740</wp:posOffset>
                </wp:positionV>
                <wp:extent cx="130868" cy="138488"/>
                <wp:effectExtent l="0" t="0" r="2159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68" cy="1384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BED00" id="Rectangle 17" o:spid="_x0000_s1026" style="position:absolute;margin-left:290.15pt;margin-top:56.2pt;width:10.3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" fillcolor="yellow" strokecolor="#01534a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058AF0" wp14:editId="2282A988">
                <wp:simplePos x="0" y="0"/>
                <wp:positionH relativeFrom="column">
                  <wp:posOffset>3581400</wp:posOffset>
                </wp:positionH>
                <wp:positionV relativeFrom="paragraph">
                  <wp:posOffset>66040</wp:posOffset>
                </wp:positionV>
                <wp:extent cx="2652915" cy="12801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915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C20D4" w14:textId="208F7E3D" w:rsidR="00382A4F" w:rsidRDefault="00382A4F">
                            <w:r>
                              <w:t xml:space="preserve">         Holidays/no school days</w:t>
                            </w:r>
                          </w:p>
                          <w:p w14:paraId="12BFA882" w14:textId="5DB03115" w:rsidR="00382A4F" w:rsidRDefault="00382A4F"/>
                          <w:p w14:paraId="4B57D2C3" w14:textId="51A6E5CB" w:rsidR="00382A4F" w:rsidRDefault="00382A4F">
                            <w:r>
                              <w:t xml:space="preserve">        Early release days</w:t>
                            </w:r>
                          </w:p>
                          <w:p w14:paraId="0ACA73F7" w14:textId="13CF8EB2" w:rsidR="00382A4F" w:rsidRDefault="00382A4F"/>
                          <w:p w14:paraId="1CA1EC7A" w14:textId="1F7F96A8" w:rsidR="00382A4F" w:rsidRDefault="00382A4F">
                            <w:r>
                              <w:t xml:space="preserve">        1</w:t>
                            </w:r>
                            <w:r w:rsidRPr="00D11DCB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school/ last day of school</w:t>
                            </w:r>
                          </w:p>
                          <w:p w14:paraId="7CC360E7" w14:textId="08C5644B" w:rsidR="00382A4F" w:rsidRDefault="00382A4F"/>
                          <w:p w14:paraId="74511CD7" w14:textId="5D652DBD" w:rsidR="00382A4F" w:rsidRDefault="00382A4F">
                            <w:r>
                              <w:t xml:space="preserve">         School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58AF0" id="Text Box 12" o:spid="_x0000_s1037" type="#_x0000_t202" style="position:absolute;margin-left:282pt;margin-top:5.2pt;width:208.9pt;height:10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" fillcolor="white [3201]" strokeweight=".5pt">
                <v:textbox>
                  <w:txbxContent>
                    <w:p w14:paraId="2C2C20D4" w14:textId="208F7E3D" w:rsidR="00382A4F" w:rsidRDefault="00382A4F">
                      <w:r>
                        <w:t xml:space="preserve">         Holidays/no school days</w:t>
                      </w:r>
                    </w:p>
                    <w:p w14:paraId="12BFA882" w14:textId="5DB03115" w:rsidR="00382A4F" w:rsidRDefault="00382A4F"/>
                    <w:p w14:paraId="4B57D2C3" w14:textId="51A6E5CB" w:rsidR="00382A4F" w:rsidRDefault="00382A4F">
                      <w:r>
                        <w:t xml:space="preserve">        Early release days</w:t>
                      </w:r>
                    </w:p>
                    <w:p w14:paraId="0ACA73F7" w14:textId="13CF8EB2" w:rsidR="00382A4F" w:rsidRDefault="00382A4F"/>
                    <w:p w14:paraId="1CA1EC7A" w14:textId="1F7F96A8" w:rsidR="00382A4F" w:rsidRDefault="00382A4F">
                      <w:r>
                        <w:t xml:space="preserve">        1</w:t>
                      </w:r>
                      <w:r w:rsidRPr="00D11DCB">
                        <w:rPr>
                          <w:vertAlign w:val="superscript"/>
                        </w:rPr>
                        <w:t>st</w:t>
                      </w:r>
                      <w:r>
                        <w:t xml:space="preserve"> Day of school/ last day of school</w:t>
                      </w:r>
                    </w:p>
                    <w:p w14:paraId="7CC360E7" w14:textId="08C5644B" w:rsidR="00382A4F" w:rsidRDefault="00382A4F"/>
                    <w:p w14:paraId="74511CD7" w14:textId="5D652DBD" w:rsidR="00382A4F" w:rsidRDefault="00382A4F">
                      <w:r>
                        <w:t xml:space="preserve">         School parties</w:t>
                      </w:r>
                    </w:p>
                  </w:txbxContent>
                </v:textbox>
              </v:shape>
            </w:pict>
          </mc:Fallback>
        </mc:AlternateContent>
      </w:r>
      <w:r w:rsidR="003D5BC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FD0960" wp14:editId="622474DF">
                <wp:simplePos x="0" y="0"/>
                <wp:positionH relativeFrom="column">
                  <wp:posOffset>-960120</wp:posOffset>
                </wp:positionH>
                <wp:positionV relativeFrom="paragraph">
                  <wp:posOffset>538480</wp:posOffset>
                </wp:positionV>
                <wp:extent cx="1722120" cy="960120"/>
                <wp:effectExtent l="0" t="0" r="1143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17D35" w14:textId="59D6EBF3" w:rsidR="00382A4F" w:rsidRDefault="00382A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D5BCF">
                              <w:rPr>
                                <w:sz w:val="22"/>
                                <w:szCs w:val="22"/>
                              </w:rPr>
                              <w:t>End of Grading Period:</w:t>
                            </w:r>
                          </w:p>
                          <w:p w14:paraId="2526B5C7" w14:textId="40066453" w:rsidR="00382A4F" w:rsidRDefault="00382A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Oct. </w:t>
                            </w:r>
                            <w:r w:rsidR="00CA1A69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  <w:p w14:paraId="2A69ACB4" w14:textId="2E870734" w:rsidR="00382A4F" w:rsidRDefault="00382A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Dec. </w:t>
                            </w:r>
                            <w:r w:rsidR="00CA1A69">
                              <w:rPr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  <w:p w14:paraId="754698A8" w14:textId="46039F65" w:rsidR="00382A4F" w:rsidRDefault="00382A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Mar.</w:t>
                            </w:r>
                            <w:r w:rsidR="00CA1A69">
                              <w:rPr>
                                <w:sz w:val="22"/>
                                <w:szCs w:val="22"/>
                              </w:rPr>
                              <w:t xml:space="preserve"> 12</w:t>
                            </w:r>
                          </w:p>
                          <w:p w14:paraId="2E4C90EA" w14:textId="6A95642F" w:rsidR="00382A4F" w:rsidRPr="003D5BCF" w:rsidRDefault="00382A4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CA1A69">
                              <w:rPr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D0960" id="Text Box 21" o:spid="_x0000_s1038" type="#_x0000_t202" style="position:absolute;margin-left:-75.6pt;margin-top:42.4pt;width:135.6pt;height:7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" fillcolor="white [3201]" strokeweight=".5pt">
                <v:textbox>
                  <w:txbxContent>
                    <w:p w14:paraId="39F17D35" w14:textId="59D6EBF3" w:rsidR="00382A4F" w:rsidRDefault="00382A4F">
                      <w:pPr>
                        <w:rPr>
                          <w:sz w:val="22"/>
                          <w:szCs w:val="22"/>
                        </w:rPr>
                      </w:pPr>
                      <w:r w:rsidRPr="003D5BCF">
                        <w:rPr>
                          <w:sz w:val="22"/>
                          <w:szCs w:val="22"/>
                        </w:rPr>
                        <w:t>End of Grading Period:</w:t>
                      </w:r>
                    </w:p>
                    <w:p w14:paraId="2526B5C7" w14:textId="40066453" w:rsidR="00382A4F" w:rsidRDefault="00382A4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Oct. </w:t>
                      </w:r>
                      <w:r w:rsidR="00CA1A69">
                        <w:rPr>
                          <w:sz w:val="22"/>
                          <w:szCs w:val="22"/>
                        </w:rPr>
                        <w:t>16</w:t>
                      </w:r>
                    </w:p>
                    <w:p w14:paraId="2A69ACB4" w14:textId="2E870734" w:rsidR="00382A4F" w:rsidRDefault="00382A4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Dec. </w:t>
                      </w:r>
                      <w:r w:rsidR="00CA1A69">
                        <w:rPr>
                          <w:sz w:val="22"/>
                          <w:szCs w:val="22"/>
                        </w:rPr>
                        <w:t>18</w:t>
                      </w:r>
                    </w:p>
                    <w:p w14:paraId="754698A8" w14:textId="46039F65" w:rsidR="00382A4F" w:rsidRDefault="00382A4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Mar.</w:t>
                      </w:r>
                      <w:r w:rsidR="00CA1A69">
                        <w:rPr>
                          <w:sz w:val="22"/>
                          <w:szCs w:val="22"/>
                        </w:rPr>
                        <w:t xml:space="preserve"> 12</w:t>
                      </w:r>
                    </w:p>
                    <w:p w14:paraId="2E4C90EA" w14:textId="6A95642F" w:rsidR="00382A4F" w:rsidRPr="003D5BCF" w:rsidRDefault="00382A4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May </w:t>
                      </w:r>
                      <w:r w:rsidR="00CA1A69">
                        <w:rPr>
                          <w:sz w:val="22"/>
                          <w:szCs w:val="22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11DC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F9678" wp14:editId="4A08B44A">
                <wp:simplePos x="0" y="0"/>
                <wp:positionH relativeFrom="column">
                  <wp:posOffset>3684847</wp:posOffset>
                </wp:positionH>
                <wp:positionV relativeFrom="paragraph">
                  <wp:posOffset>99868</wp:posOffset>
                </wp:positionV>
                <wp:extent cx="117244" cy="145473"/>
                <wp:effectExtent l="0" t="0" r="16510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44" cy="145473"/>
                        </a:xfrm>
                        <a:prstGeom prst="rect">
                          <a:avLst/>
                        </a:prstGeom>
                        <a:solidFill>
                          <a:srgbClr val="1D06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7B53" id="Rectangle 14" o:spid="_x0000_s1026" style="position:absolute;margin-left:290.15pt;margin-top:7.85pt;width:9.25pt;height:1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" fillcolor="#1d06a6" strokecolor="#01534a [1604]" strokeweight="1pt"/>
            </w:pict>
          </mc:Fallback>
        </mc:AlternateContent>
      </w:r>
    </w:p>
    <w:sectPr w:rsidR="00FE4919" w:rsidSect="00077F64">
      <w:pgSz w:w="12240" w:h="15840" w:code="1"/>
      <w:pgMar w:top="180" w:right="2160" w:bottom="1872" w:left="2160" w:header="720" w:footer="5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4D2D" w14:textId="77777777" w:rsidR="00AD74CD" w:rsidRDefault="00AD74CD">
      <w:r>
        <w:separator/>
      </w:r>
    </w:p>
  </w:endnote>
  <w:endnote w:type="continuationSeparator" w:id="0">
    <w:p w14:paraId="3C239308" w14:textId="77777777" w:rsidR="00AD74CD" w:rsidRDefault="00AD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A0FE" w14:textId="77777777" w:rsidR="00AD74CD" w:rsidRDefault="00AD74CD">
      <w:r>
        <w:separator/>
      </w:r>
    </w:p>
  </w:footnote>
  <w:footnote w:type="continuationSeparator" w:id="0">
    <w:p w14:paraId="2F9EFAC4" w14:textId="77777777" w:rsidR="00AD74CD" w:rsidRDefault="00AD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E02"/>
    <w:rsid w:val="000170AF"/>
    <w:rsid w:val="00021E63"/>
    <w:rsid w:val="00034EDE"/>
    <w:rsid w:val="000753CE"/>
    <w:rsid w:val="00077F64"/>
    <w:rsid w:val="00091A5F"/>
    <w:rsid w:val="000B3BED"/>
    <w:rsid w:val="001437D4"/>
    <w:rsid w:val="00151563"/>
    <w:rsid w:val="0016575D"/>
    <w:rsid w:val="00170FF2"/>
    <w:rsid w:val="00172371"/>
    <w:rsid w:val="001B2E02"/>
    <w:rsid w:val="001B6ED3"/>
    <w:rsid w:val="001C19AE"/>
    <w:rsid w:val="001E5D72"/>
    <w:rsid w:val="001E5EDB"/>
    <w:rsid w:val="00216663"/>
    <w:rsid w:val="002201AF"/>
    <w:rsid w:val="00223EC9"/>
    <w:rsid w:val="00225708"/>
    <w:rsid w:val="00231491"/>
    <w:rsid w:val="00250EF1"/>
    <w:rsid w:val="00257B3F"/>
    <w:rsid w:val="0026622C"/>
    <w:rsid w:val="002809A0"/>
    <w:rsid w:val="002837FD"/>
    <w:rsid w:val="002A181F"/>
    <w:rsid w:val="002B2BD7"/>
    <w:rsid w:val="002C1DEB"/>
    <w:rsid w:val="002D47BF"/>
    <w:rsid w:val="003065E2"/>
    <w:rsid w:val="003667AD"/>
    <w:rsid w:val="00382A4F"/>
    <w:rsid w:val="0039542B"/>
    <w:rsid w:val="003C32F0"/>
    <w:rsid w:val="003D5BCF"/>
    <w:rsid w:val="003F4A00"/>
    <w:rsid w:val="00401E0D"/>
    <w:rsid w:val="00404161"/>
    <w:rsid w:val="0041582F"/>
    <w:rsid w:val="00420344"/>
    <w:rsid w:val="00423D39"/>
    <w:rsid w:val="0046024B"/>
    <w:rsid w:val="00471412"/>
    <w:rsid w:val="00480C52"/>
    <w:rsid w:val="004A3500"/>
    <w:rsid w:val="004A6B14"/>
    <w:rsid w:val="004B3E37"/>
    <w:rsid w:val="004C4D4B"/>
    <w:rsid w:val="004D2511"/>
    <w:rsid w:val="00504E49"/>
    <w:rsid w:val="00522FE3"/>
    <w:rsid w:val="00527A83"/>
    <w:rsid w:val="00531216"/>
    <w:rsid w:val="005752FB"/>
    <w:rsid w:val="00581523"/>
    <w:rsid w:val="005916DC"/>
    <w:rsid w:val="005B1E16"/>
    <w:rsid w:val="005B52AD"/>
    <w:rsid w:val="005C7760"/>
    <w:rsid w:val="005C77B0"/>
    <w:rsid w:val="005F44FC"/>
    <w:rsid w:val="005F4742"/>
    <w:rsid w:val="00605821"/>
    <w:rsid w:val="00631067"/>
    <w:rsid w:val="00633DE2"/>
    <w:rsid w:val="006744E2"/>
    <w:rsid w:val="00682D6C"/>
    <w:rsid w:val="006A45A1"/>
    <w:rsid w:val="006A5A26"/>
    <w:rsid w:val="006D2551"/>
    <w:rsid w:val="0071176B"/>
    <w:rsid w:val="00765920"/>
    <w:rsid w:val="00773A4C"/>
    <w:rsid w:val="007878D8"/>
    <w:rsid w:val="007A565A"/>
    <w:rsid w:val="007F6834"/>
    <w:rsid w:val="008157DC"/>
    <w:rsid w:val="00826B9B"/>
    <w:rsid w:val="00826D9C"/>
    <w:rsid w:val="00830977"/>
    <w:rsid w:val="00831709"/>
    <w:rsid w:val="00881862"/>
    <w:rsid w:val="008C2A02"/>
    <w:rsid w:val="009344B3"/>
    <w:rsid w:val="00941DF0"/>
    <w:rsid w:val="00941EBD"/>
    <w:rsid w:val="00984E1F"/>
    <w:rsid w:val="009B393E"/>
    <w:rsid w:val="009B6A0A"/>
    <w:rsid w:val="009B757B"/>
    <w:rsid w:val="00A149B1"/>
    <w:rsid w:val="00A3773A"/>
    <w:rsid w:val="00A41017"/>
    <w:rsid w:val="00A63C15"/>
    <w:rsid w:val="00A655C3"/>
    <w:rsid w:val="00A93B78"/>
    <w:rsid w:val="00A96A89"/>
    <w:rsid w:val="00AB72E3"/>
    <w:rsid w:val="00AD74CD"/>
    <w:rsid w:val="00AE2ED1"/>
    <w:rsid w:val="00AF6C0A"/>
    <w:rsid w:val="00B145BD"/>
    <w:rsid w:val="00B422B8"/>
    <w:rsid w:val="00B80CC0"/>
    <w:rsid w:val="00B8177B"/>
    <w:rsid w:val="00B84E48"/>
    <w:rsid w:val="00BA72B7"/>
    <w:rsid w:val="00BB15F1"/>
    <w:rsid w:val="00BB337E"/>
    <w:rsid w:val="00BC309D"/>
    <w:rsid w:val="00BE51EA"/>
    <w:rsid w:val="00C17F15"/>
    <w:rsid w:val="00C25EC9"/>
    <w:rsid w:val="00C446F5"/>
    <w:rsid w:val="00C82063"/>
    <w:rsid w:val="00C914DF"/>
    <w:rsid w:val="00C95B71"/>
    <w:rsid w:val="00CA1A69"/>
    <w:rsid w:val="00CE58F8"/>
    <w:rsid w:val="00CF56B4"/>
    <w:rsid w:val="00D11DCB"/>
    <w:rsid w:val="00D267F7"/>
    <w:rsid w:val="00D401BD"/>
    <w:rsid w:val="00DB2BE8"/>
    <w:rsid w:val="00DE5683"/>
    <w:rsid w:val="00E31CE8"/>
    <w:rsid w:val="00E44EE2"/>
    <w:rsid w:val="00E95CB3"/>
    <w:rsid w:val="00F03B86"/>
    <w:rsid w:val="00F24EE9"/>
    <w:rsid w:val="00F61204"/>
    <w:rsid w:val="00F622FD"/>
    <w:rsid w:val="00FC3E33"/>
    <w:rsid w:val="00FD3BEE"/>
    <w:rsid w:val="00FD78D7"/>
    <w:rsid w:val="00FE4919"/>
    <w:rsid w:val="00FF1021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B2E83"/>
  <w15:chartTrackingRefBased/>
  <w15:docId w15:val="{9C199C30-B6A6-42D1-8EB3-06BC9542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52F25" w:themeColor="text2"/>
        <w:sz w:val="18"/>
        <w:szCs w:val="18"/>
        <w:lang w:val="en-U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027E6F" w:themeColor="accent1" w:themeShade="BF"/>
      <w:sz w:val="110"/>
      <w:szCs w:val="110"/>
    </w:rPr>
  </w:style>
  <w:style w:type="paragraph" w:customStyle="1" w:styleId="Logo">
    <w:name w:val="Logo"/>
    <w:basedOn w:val="Normal"/>
    <w:uiPriority w:val="1"/>
    <w:qFormat/>
    <w:pPr>
      <w:spacing w:before="100"/>
    </w:pPr>
  </w:style>
  <w:style w:type="paragraph" w:customStyle="1" w:styleId="Month">
    <w:name w:val="Month"/>
    <w:basedOn w:val="Normal"/>
    <w:uiPriority w:val="2"/>
    <w:qFormat/>
    <w:pPr>
      <w:pBdr>
        <w:bottom w:val="single" w:sz="8" w:space="1" w:color="027E6F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8"/>
      <w:szCs w:val="28"/>
    </w:rPr>
  </w:style>
  <w:style w:type="paragraph" w:customStyle="1" w:styleId="Days">
    <w:name w:val="Day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Dates">
    <w:name w:val="Date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NoSpacing">
    <w:name w:val="No Spacing"/>
    <w:uiPriority w:val="98"/>
    <w:qFormat/>
  </w:style>
  <w:style w:type="paragraph" w:customStyle="1" w:styleId="Organization">
    <w:name w:val="Organizatio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6663"/>
  </w:style>
  <w:style w:type="character" w:customStyle="1" w:styleId="HeaderChar">
    <w:name w:val="Header Char"/>
    <w:basedOn w:val="DefaultParagraphFont"/>
    <w:link w:val="Header"/>
    <w:uiPriority w:val="99"/>
    <w:rsid w:val="00216663"/>
  </w:style>
  <w:style w:type="paragraph" w:styleId="Footer">
    <w:name w:val="footer"/>
    <w:basedOn w:val="Normal"/>
    <w:link w:val="FooterChar"/>
    <w:uiPriority w:val="99"/>
    <w:unhideWhenUsed/>
    <w:rsid w:val="00216663"/>
  </w:style>
  <w:style w:type="character" w:customStyle="1" w:styleId="FooterChar">
    <w:name w:val="Footer Char"/>
    <w:basedOn w:val="DefaultParagraphFont"/>
    <w:link w:val="Footer"/>
    <w:uiPriority w:val="99"/>
    <w:rsid w:val="00216663"/>
  </w:style>
  <w:style w:type="character" w:customStyle="1" w:styleId="Heading1Char">
    <w:name w:val="Heading 1 Char"/>
    <w:basedOn w:val="DefaultParagraphFont"/>
    <w:link w:val="Heading1"/>
    <w:uiPriority w:val="9"/>
    <w:rsid w:val="009B6A0A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6A0A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15F1"/>
    <w:rPr>
      <w:color w:val="2682A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csw\AppData\Roaming\Microsoft\Templates\2017%20year-at-a-glance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Business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Business Se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year-at-a-glance calendar (Sun-Sat)</Template>
  <TotalTime>1314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 Christian School</dc:creator>
  <cp:keywords/>
  <dc:description/>
  <cp:lastModifiedBy>Christ Church Christian School</cp:lastModifiedBy>
  <cp:revision>9</cp:revision>
  <dcterms:created xsi:type="dcterms:W3CDTF">2020-02-19T20:30:00Z</dcterms:created>
  <dcterms:modified xsi:type="dcterms:W3CDTF">2020-02-20T20:43:00Z</dcterms:modified>
  <cp:version/>
</cp:coreProperties>
</file>